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5"/>
        <w:tblW w:w="5578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全体的なチラシのレイアウトの表"/>
      </w:tblPr>
      <w:tblGrid>
        <w:gridCol w:w="7372"/>
        <w:gridCol w:w="4784"/>
      </w:tblGrid>
      <w:tr w:rsidR="00880783" w:rsidRPr="00D60D26" w14:paraId="0BE29D3A" w14:textId="77777777" w:rsidTr="005F1D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9506"/>
        </w:trPr>
        <w:tc>
          <w:tcPr>
            <w:tcW w:w="7372" w:type="dxa"/>
            <w:tcMar>
              <w:right w:w="288" w:type="dxa"/>
            </w:tcMar>
          </w:tcPr>
          <w:p w14:paraId="0B6550E8" w14:textId="63E66EC8" w:rsidR="005C61E4" w:rsidRPr="00E32D7F" w:rsidRDefault="00E32D7F" w:rsidP="00D60D26">
            <w:pPr>
              <w:snapToGrid w:val="0"/>
              <w:spacing w:after="160" w:line="180" w:lineRule="auto"/>
              <w:jc w:val="center"/>
              <w:rPr>
                <w:rFonts w:ascii="メイリオ" w:eastAsia="メイリオ" w:hAnsi="メイリオ"/>
                <w:sz w:val="44"/>
                <w:szCs w:val="44"/>
              </w:rPr>
            </w:pPr>
            <w:bookmarkStart w:id="0" w:name="_Hlk67048492"/>
            <w:r>
              <w:rPr>
                <w:rFonts w:ascii="メイリオ" w:eastAsia="メイリオ" w:hAnsi="メイリオ" w:hint="eastAsia"/>
                <w:sz w:val="44"/>
                <w:szCs w:val="44"/>
              </w:rPr>
              <w:t xml:space="preserve">　</w:t>
            </w:r>
            <w:r w:rsidR="001201C4" w:rsidRPr="00E32D7F">
              <w:rPr>
                <w:rFonts w:ascii="メイリオ" w:eastAsia="メイリオ" w:hAnsi="メイリオ" w:hint="eastAsia"/>
                <w:sz w:val="44"/>
                <w:szCs w:val="44"/>
              </w:rPr>
              <w:t>〖看護の標語募集</w:t>
            </w:r>
            <w:r w:rsidR="007A771F" w:rsidRPr="00E32D7F">
              <w:rPr>
                <w:rFonts w:ascii="メイリオ" w:eastAsia="メイリオ" w:hAnsi="メイリオ" w:hint="eastAsia"/>
                <w:sz w:val="44"/>
                <w:szCs w:val="44"/>
              </w:rPr>
              <w:t>案内</w:t>
            </w:r>
            <w:r w:rsidR="001201C4" w:rsidRPr="00E32D7F">
              <w:rPr>
                <w:rFonts w:ascii="メイリオ" w:eastAsia="メイリオ" w:hAnsi="メイリオ" w:hint="eastAsia"/>
                <w:sz w:val="44"/>
                <w:szCs w:val="44"/>
              </w:rPr>
              <w:t>〗</w:t>
            </w:r>
          </w:p>
          <w:bookmarkEnd w:id="0"/>
          <w:p w14:paraId="580FCB52" w14:textId="2C10798D" w:rsidR="00CD456D" w:rsidRPr="00D60D26" w:rsidRDefault="00B83B70" w:rsidP="00D60D26">
            <w:pPr>
              <w:snapToGrid w:val="0"/>
              <w:spacing w:after="160" w:line="180" w:lineRule="auto"/>
              <w:ind w:firstLineChars="100" w:firstLine="200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13DF6E" wp14:editId="69956CA4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220345</wp:posOffset>
                      </wp:positionV>
                      <wp:extent cx="4524375" cy="1343025"/>
                      <wp:effectExtent l="0" t="0" r="28575" b="28575"/>
                      <wp:wrapNone/>
                      <wp:docPr id="4" name="四角形: 角を丸くする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4375" cy="13430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6DAD9E" id="四角形: 角を丸くする 4" o:spid="_x0000_s1026" style="position:absolute;left:0;text-align:left;margin-left:4.1pt;margin-top:17.35pt;width:356.25pt;height:10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" filled="f" strokecolor="#24a5cd [3209]" strokeweight="1pt">
                      <v:stroke joinstyle="miter"/>
                    </v:roundrect>
                  </w:pict>
                </mc:Fallback>
              </mc:AlternateContent>
            </w:r>
            <w:r w:rsidR="00CD456D" w:rsidRPr="00D60D26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１．趣旨</w:t>
            </w:r>
          </w:p>
          <w:p w14:paraId="186DB8E8" w14:textId="77777777" w:rsidR="00924098" w:rsidRPr="00D60D26" w:rsidRDefault="006522B6" w:rsidP="00A640BF">
            <w:pPr>
              <w:snapToGrid w:val="0"/>
              <w:spacing w:after="160" w:line="180" w:lineRule="auto"/>
              <w:ind w:leftChars="100" w:left="240" w:firstLineChars="100" w:firstLine="200"/>
              <w:rPr>
                <w:rFonts w:ascii="メイリオ" w:eastAsia="メイリオ" w:hAnsi="メイリオ"/>
                <w:bCs w:val="0"/>
                <w:sz w:val="20"/>
                <w:szCs w:val="20"/>
              </w:rPr>
            </w:pPr>
            <w:r w:rsidRPr="00D60D26">
              <w:rPr>
                <w:rFonts w:ascii="メイリオ" w:eastAsia="メイリオ" w:hAnsi="メイリオ" w:hint="eastAsia"/>
                <w:sz w:val="20"/>
                <w:szCs w:val="20"/>
              </w:rPr>
              <w:t>21世紀の高齢社会を支えていくためには、看護の心、助け合いの心を私たち一人一人が分かち合うことが必要です。こうした心を育むきっかけとなるよう</w:t>
            </w:r>
            <w:r w:rsidRPr="00D60D26">
              <w:rPr>
                <w:rFonts w:ascii="メイリオ" w:eastAsia="メイリオ" w:hAnsi="メイリオ" w:hint="eastAsia"/>
                <w:bCs w:val="0"/>
                <w:sz w:val="20"/>
                <w:szCs w:val="20"/>
              </w:rPr>
              <w:t>、</w:t>
            </w:r>
            <w:r w:rsidR="00F042E0" w:rsidRPr="00D60D26">
              <w:rPr>
                <w:rFonts w:ascii="メイリオ" w:eastAsia="メイリオ" w:hAnsi="メイリオ" w:hint="eastAsia"/>
                <w:bCs w:val="0"/>
                <w:sz w:val="20"/>
                <w:szCs w:val="20"/>
              </w:rPr>
              <w:t>近代看護を築いたフローレンス・ナイチンゲールの誕生日5月12日が</w:t>
            </w:r>
            <w:r w:rsidR="00F042E0" w:rsidRPr="00D60D26">
              <w:rPr>
                <w:rFonts w:ascii="メイリオ" w:eastAsia="メイリオ" w:hAnsi="メイリオ" w:hint="eastAsia"/>
                <w:sz w:val="20"/>
                <w:szCs w:val="20"/>
              </w:rPr>
              <w:t>〖</w:t>
            </w:r>
            <w:r w:rsidRPr="00D60D26">
              <w:rPr>
                <w:rFonts w:ascii="メイリオ" w:eastAsia="メイリオ" w:hAnsi="メイリオ" w:hint="eastAsia"/>
                <w:sz w:val="20"/>
                <w:szCs w:val="20"/>
              </w:rPr>
              <w:t>看護の日〗</w:t>
            </w:r>
            <w:r w:rsidR="00F042E0" w:rsidRPr="00D60D26">
              <w:rPr>
                <w:rFonts w:ascii="メイリオ" w:eastAsia="メイリオ" w:hAnsi="メイリオ" w:hint="eastAsia"/>
                <w:sz w:val="20"/>
                <w:szCs w:val="20"/>
              </w:rPr>
              <w:t>として1990年に制定されました。</w:t>
            </w:r>
          </w:p>
          <w:p w14:paraId="242DD26E" w14:textId="132CF8B3" w:rsidR="006522B6" w:rsidRPr="00D60D26" w:rsidRDefault="00924098" w:rsidP="00A640BF">
            <w:pPr>
              <w:snapToGrid w:val="0"/>
              <w:spacing w:after="160" w:line="180" w:lineRule="auto"/>
              <w:ind w:leftChars="100" w:left="240" w:firstLineChars="100" w:firstLine="200"/>
              <w:rPr>
                <w:rFonts w:ascii="メイリオ" w:eastAsia="メイリオ" w:hAnsi="メイリオ"/>
                <w:bCs w:val="0"/>
                <w:sz w:val="20"/>
                <w:szCs w:val="20"/>
              </w:rPr>
            </w:pPr>
            <w:r w:rsidRPr="00D60D26">
              <w:rPr>
                <w:rFonts w:ascii="メイリオ" w:eastAsia="メイリオ" w:hAnsi="メイリオ" w:hint="eastAsia"/>
                <w:sz w:val="20"/>
                <w:szCs w:val="20"/>
              </w:rPr>
              <w:t>この機会に</w:t>
            </w:r>
            <w:r w:rsidR="00CD456D" w:rsidRPr="00D60D26">
              <w:rPr>
                <w:rFonts w:ascii="メイリオ" w:eastAsia="メイリオ" w:hAnsi="メイリオ" w:hint="eastAsia"/>
                <w:sz w:val="20"/>
                <w:szCs w:val="20"/>
              </w:rPr>
              <w:t>〖看護〗について考え、魅力ある職業として</w:t>
            </w:r>
            <w:r w:rsidR="00E34182" w:rsidRPr="00D60D26">
              <w:rPr>
                <w:rFonts w:ascii="メイリオ" w:eastAsia="メイリオ" w:hAnsi="メイリオ" w:hint="eastAsia"/>
                <w:sz w:val="20"/>
                <w:szCs w:val="20"/>
              </w:rPr>
              <w:t>の〖看護職〗</w:t>
            </w:r>
            <w:r w:rsidR="00AB305F">
              <w:rPr>
                <w:rFonts w:ascii="メイリオ" w:eastAsia="メイリオ" w:hAnsi="メイリオ" w:hint="eastAsia"/>
                <w:sz w:val="20"/>
                <w:szCs w:val="20"/>
              </w:rPr>
              <w:t>を</w:t>
            </w:r>
            <w:r w:rsidR="00E34182" w:rsidRPr="00D60D26">
              <w:rPr>
                <w:rFonts w:ascii="メイリオ" w:eastAsia="メイリオ" w:hAnsi="メイリオ" w:hint="eastAsia"/>
                <w:sz w:val="20"/>
                <w:szCs w:val="20"/>
              </w:rPr>
              <w:t>知ってもら</w:t>
            </w:r>
            <w:r w:rsidRPr="00D60D26">
              <w:rPr>
                <w:rFonts w:ascii="メイリオ" w:eastAsia="メイリオ" w:hAnsi="メイリオ" w:hint="eastAsia"/>
                <w:sz w:val="20"/>
                <w:szCs w:val="20"/>
              </w:rPr>
              <w:t>う</w:t>
            </w:r>
            <w:r w:rsidR="00E34182" w:rsidRPr="00D60D26">
              <w:rPr>
                <w:rFonts w:ascii="メイリオ" w:eastAsia="メイリオ" w:hAnsi="メイリオ" w:hint="eastAsia"/>
                <w:sz w:val="20"/>
                <w:szCs w:val="20"/>
              </w:rPr>
              <w:t>ことを目的に、看護をテーマにした標語を募集します。</w:t>
            </w:r>
          </w:p>
          <w:p w14:paraId="39BA0C2C" w14:textId="08399852" w:rsidR="00E34182" w:rsidRPr="00D60D26" w:rsidRDefault="00E34182" w:rsidP="00D60D26">
            <w:pPr>
              <w:snapToGrid w:val="0"/>
              <w:spacing w:after="160" w:line="180" w:lineRule="auto"/>
              <w:ind w:firstLineChars="100" w:firstLine="200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 w:rsidRPr="00D60D26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２．募集内容</w:t>
            </w:r>
          </w:p>
          <w:p w14:paraId="1E4586F3" w14:textId="77777777" w:rsidR="00B83B70" w:rsidRDefault="00E34182" w:rsidP="00D60D26">
            <w:pPr>
              <w:snapToGrid w:val="0"/>
              <w:spacing w:after="160" w:line="180" w:lineRule="auto"/>
              <w:ind w:left="1200" w:hangingChars="600" w:hanging="1200"/>
              <w:rPr>
                <w:rFonts w:ascii="メイリオ" w:eastAsia="メイリオ" w:hAnsi="メイリオ"/>
                <w:sz w:val="20"/>
                <w:szCs w:val="20"/>
              </w:rPr>
            </w:pPr>
            <w:r w:rsidRPr="00D60D26">
              <w:rPr>
                <w:rFonts w:ascii="メイリオ" w:eastAsia="メイリオ" w:hAnsi="メイリオ" w:hint="eastAsia"/>
                <w:bCs w:val="0"/>
                <w:sz w:val="20"/>
                <w:szCs w:val="20"/>
              </w:rPr>
              <w:t xml:space="preserve">　　</w:t>
            </w:r>
            <w:r w:rsidRPr="00D60D26">
              <w:rPr>
                <w:rFonts w:ascii="メイリオ" w:eastAsia="メイリオ" w:hAnsi="メイリオ" w:hint="eastAsia"/>
                <w:bCs w:val="0"/>
                <w:color w:val="000000" w:themeColor="text1"/>
                <w:sz w:val="20"/>
                <w:szCs w:val="20"/>
              </w:rPr>
              <w:t>テーマ</w:t>
            </w:r>
            <w:r w:rsidRPr="00D60D26">
              <w:rPr>
                <w:rFonts w:ascii="メイリオ" w:eastAsia="メイリオ" w:hAnsi="メイリオ" w:hint="eastAsia"/>
                <w:bCs w:val="0"/>
                <w:sz w:val="20"/>
                <w:szCs w:val="20"/>
              </w:rPr>
              <w:t>：上記の趣旨に添い、〖看護〗について簡単で覚えやすい標語</w:t>
            </w:r>
          </w:p>
          <w:p w14:paraId="1CC00EC0" w14:textId="290ACC1F" w:rsidR="00F042E0" w:rsidRPr="00D60D26" w:rsidRDefault="00085480" w:rsidP="00B83B70">
            <w:pPr>
              <w:snapToGrid w:val="0"/>
              <w:spacing w:after="160" w:line="180" w:lineRule="auto"/>
              <w:ind w:leftChars="500" w:left="1400" w:hangingChars="100" w:hanging="200"/>
              <w:rPr>
                <w:rFonts w:ascii="メイリオ" w:eastAsia="メイリオ" w:hAnsi="メイリオ"/>
                <w:sz w:val="20"/>
                <w:szCs w:val="20"/>
              </w:rPr>
            </w:pPr>
            <w:r w:rsidRPr="00D60D26">
              <w:rPr>
                <w:rFonts w:ascii="メイリオ" w:eastAsia="メイリオ" w:hAnsi="メイリオ" w:hint="eastAsia"/>
                <w:bCs w:val="0"/>
                <w:sz w:val="20"/>
                <w:szCs w:val="20"/>
              </w:rPr>
              <w:t>（五・七・五の形式にとらわれなくてもよい）</w:t>
            </w:r>
          </w:p>
          <w:p w14:paraId="3B968368" w14:textId="6C56C8E7" w:rsidR="00E34182" w:rsidRPr="00B83B70" w:rsidRDefault="00E34182" w:rsidP="00D60D26">
            <w:pPr>
              <w:snapToGrid w:val="0"/>
              <w:spacing w:after="160" w:line="180" w:lineRule="auto"/>
              <w:rPr>
                <w:rFonts w:ascii="メイリオ" w:eastAsia="メイリオ" w:hAnsi="メイリオ"/>
                <w:sz w:val="20"/>
                <w:szCs w:val="20"/>
              </w:rPr>
            </w:pPr>
            <w:r w:rsidRPr="00D60D26">
              <w:rPr>
                <w:rFonts w:ascii="メイリオ" w:eastAsia="メイリオ" w:hAnsi="メイリオ" w:hint="eastAsia"/>
                <w:bCs w:val="0"/>
                <w:sz w:val="20"/>
                <w:szCs w:val="20"/>
              </w:rPr>
              <w:t xml:space="preserve">　　</w:t>
            </w:r>
            <w:r w:rsidRPr="00B83B70">
              <w:rPr>
                <w:rFonts w:ascii="メイリオ" w:eastAsia="メイリオ" w:hAnsi="メイリオ" w:hint="eastAsia"/>
                <w:bCs w:val="0"/>
                <w:color w:val="000000" w:themeColor="text1"/>
                <w:sz w:val="20"/>
                <w:szCs w:val="20"/>
              </w:rPr>
              <w:t>応募資格</w:t>
            </w:r>
            <w:r w:rsidRPr="00B83B70">
              <w:rPr>
                <w:rFonts w:ascii="メイリオ" w:eastAsia="メイリオ" w:hAnsi="メイリオ" w:hint="eastAsia"/>
                <w:bCs w:val="0"/>
                <w:sz w:val="20"/>
                <w:szCs w:val="20"/>
              </w:rPr>
              <w:t>：県内の中学校に在籍する</w:t>
            </w:r>
            <w:r w:rsidR="00085480" w:rsidRPr="00B83B70">
              <w:rPr>
                <w:rFonts w:ascii="メイリオ" w:eastAsia="メイリオ" w:hAnsi="メイリオ" w:hint="eastAsia"/>
                <w:bCs w:val="0"/>
                <w:sz w:val="20"/>
                <w:szCs w:val="20"/>
              </w:rPr>
              <w:t>生徒</w:t>
            </w:r>
          </w:p>
          <w:p w14:paraId="0836D325" w14:textId="586641B3" w:rsidR="00085480" w:rsidRPr="00B83B70" w:rsidRDefault="00085480" w:rsidP="00D60D26">
            <w:pPr>
              <w:snapToGrid w:val="0"/>
              <w:spacing w:after="160" w:line="180" w:lineRule="auto"/>
              <w:rPr>
                <w:rFonts w:ascii="メイリオ" w:eastAsia="メイリオ" w:hAnsi="メイリオ"/>
                <w:sz w:val="20"/>
                <w:szCs w:val="20"/>
              </w:rPr>
            </w:pPr>
            <w:r w:rsidRPr="00B83B70">
              <w:rPr>
                <w:rFonts w:ascii="メイリオ" w:eastAsia="メイリオ" w:hAnsi="メイリオ" w:hint="eastAsia"/>
                <w:bCs w:val="0"/>
                <w:sz w:val="20"/>
                <w:szCs w:val="20"/>
              </w:rPr>
              <w:t xml:space="preserve">　　副　　賞：優秀作品に選ばれた生徒には図書</w:t>
            </w:r>
            <w:r w:rsidR="003E6115" w:rsidRPr="00B83B70">
              <w:rPr>
                <w:rFonts w:ascii="メイリオ" w:eastAsia="メイリオ" w:hAnsi="メイリオ" w:hint="eastAsia"/>
                <w:bCs w:val="0"/>
                <w:sz w:val="20"/>
                <w:szCs w:val="20"/>
              </w:rPr>
              <w:t>カード</w:t>
            </w:r>
            <w:r w:rsidRPr="00B83B70">
              <w:rPr>
                <w:rFonts w:ascii="メイリオ" w:eastAsia="メイリオ" w:hAnsi="メイリオ" w:hint="eastAsia"/>
                <w:bCs w:val="0"/>
                <w:sz w:val="20"/>
                <w:szCs w:val="20"/>
              </w:rPr>
              <w:t>を進呈</w:t>
            </w:r>
          </w:p>
          <w:p w14:paraId="105D1218" w14:textId="06529F7A" w:rsidR="00F17599" w:rsidRPr="00D60D26" w:rsidRDefault="00F17599" w:rsidP="00D60D26">
            <w:pPr>
              <w:snapToGrid w:val="0"/>
              <w:spacing w:after="160" w:line="180" w:lineRule="auto"/>
              <w:ind w:firstLineChars="100" w:firstLine="200"/>
              <w:rPr>
                <w:rFonts w:ascii="メイリオ" w:eastAsia="メイリオ" w:hAnsi="メイリオ"/>
                <w:b/>
                <w:bCs w:val="0"/>
                <w:sz w:val="20"/>
                <w:szCs w:val="20"/>
              </w:rPr>
            </w:pPr>
            <w:r w:rsidRPr="00D60D26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３．募集期間</w:t>
            </w:r>
          </w:p>
          <w:p w14:paraId="2ABCC385" w14:textId="394C76B3" w:rsidR="00F17599" w:rsidRPr="00D60D26" w:rsidRDefault="00F17599" w:rsidP="00D60D26">
            <w:pPr>
              <w:snapToGrid w:val="0"/>
              <w:spacing w:after="160" w:line="180" w:lineRule="auto"/>
              <w:ind w:firstLineChars="100" w:firstLine="200"/>
              <w:rPr>
                <w:rFonts w:ascii="メイリオ" w:eastAsia="メイリオ" w:hAnsi="メイリオ"/>
                <w:b/>
                <w:color w:val="7030A0"/>
                <w:sz w:val="20"/>
                <w:szCs w:val="20"/>
              </w:rPr>
            </w:pPr>
            <w:r w:rsidRPr="00D60D26">
              <w:rPr>
                <w:rFonts w:ascii="メイリオ" w:eastAsia="メイリオ" w:hAnsi="メイリオ" w:hint="eastAsia"/>
                <w:b/>
                <w:sz w:val="20"/>
                <w:szCs w:val="20"/>
              </w:rPr>
              <w:t xml:space="preserve">　　</w:t>
            </w:r>
            <w:r w:rsidRPr="00D60D26">
              <w:rPr>
                <w:rFonts w:ascii="メイリオ" w:eastAsia="メイリオ" w:hAnsi="メイリオ" w:hint="eastAsia"/>
                <w:b/>
                <w:color w:val="000000" w:themeColor="text1"/>
                <w:sz w:val="20"/>
                <w:szCs w:val="20"/>
              </w:rPr>
              <w:t>令和３年5月１日（土）～</w:t>
            </w:r>
            <w:r w:rsidR="007117A1" w:rsidRPr="00D60D26">
              <w:rPr>
                <w:rFonts w:ascii="メイリオ" w:eastAsia="メイリオ" w:hAnsi="メイリオ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60D26">
              <w:rPr>
                <w:rFonts w:ascii="メイリオ" w:eastAsia="メイリオ" w:hAnsi="メイリオ" w:hint="eastAsia"/>
                <w:b/>
                <w:color w:val="000000" w:themeColor="text1"/>
                <w:sz w:val="20"/>
                <w:szCs w:val="20"/>
              </w:rPr>
              <w:t>令和３年5月３１日（月）</w:t>
            </w:r>
          </w:p>
          <w:p w14:paraId="3BCCE81F" w14:textId="77777777" w:rsidR="00D60D26" w:rsidRPr="00D60D26" w:rsidRDefault="00D60D26" w:rsidP="00D60D26">
            <w:pPr>
              <w:snapToGrid w:val="0"/>
              <w:spacing w:line="180" w:lineRule="auto"/>
              <w:ind w:firstLineChars="100" w:firstLine="200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 w:rsidRPr="00D60D26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４．応募方法</w:t>
            </w:r>
          </w:p>
          <w:p w14:paraId="3EF1B292" w14:textId="77777777" w:rsidR="00D60D26" w:rsidRPr="008554A3" w:rsidRDefault="00D60D26" w:rsidP="00D60D26">
            <w:pPr>
              <w:snapToGrid w:val="0"/>
              <w:spacing w:line="180" w:lineRule="auto"/>
              <w:ind w:firstLineChars="300" w:firstLine="600"/>
              <w:rPr>
                <w:rFonts w:ascii="メイリオ" w:eastAsia="メイリオ" w:hAnsi="メイリオ"/>
                <w:sz w:val="20"/>
                <w:szCs w:val="20"/>
                <w:u w:val="single"/>
              </w:rPr>
            </w:pPr>
            <w:r w:rsidRPr="008554A3">
              <w:rPr>
                <w:rFonts w:ascii="メイリオ" w:eastAsia="メイリオ" w:hAnsi="メイリオ" w:hint="eastAsia"/>
                <w:sz w:val="20"/>
                <w:szCs w:val="20"/>
                <w:u w:val="single"/>
              </w:rPr>
              <w:t>①応募は原則学校単位とします。</w:t>
            </w:r>
          </w:p>
          <w:p w14:paraId="595C658D" w14:textId="77777777" w:rsidR="00D60D26" w:rsidRPr="00D60D26" w:rsidRDefault="00D60D26" w:rsidP="00D60D26">
            <w:pPr>
              <w:snapToGrid w:val="0"/>
              <w:spacing w:line="180" w:lineRule="auto"/>
              <w:ind w:firstLineChars="300" w:firstLine="600"/>
              <w:rPr>
                <w:rFonts w:ascii="メイリオ" w:eastAsia="メイリオ" w:hAnsi="メイリオ"/>
                <w:sz w:val="20"/>
                <w:szCs w:val="20"/>
              </w:rPr>
            </w:pPr>
            <w:r w:rsidRPr="00D60D26">
              <w:rPr>
                <w:rFonts w:ascii="メイリオ" w:eastAsia="メイリオ" w:hAnsi="メイリオ" w:hint="eastAsia"/>
                <w:sz w:val="20"/>
                <w:szCs w:val="20"/>
              </w:rPr>
              <w:t>②作品は一人一作品。</w:t>
            </w:r>
          </w:p>
          <w:p w14:paraId="3707BC0F" w14:textId="3F1D604B" w:rsidR="00E34182" w:rsidRDefault="00D60D26" w:rsidP="00D60D26">
            <w:pPr>
              <w:snapToGrid w:val="0"/>
              <w:spacing w:line="180" w:lineRule="auto"/>
              <w:ind w:firstLineChars="300" w:firstLine="600"/>
              <w:rPr>
                <w:rFonts w:ascii="メイリオ" w:eastAsia="メイリオ" w:hAnsi="メイリオ"/>
                <w:bCs w:val="0"/>
                <w:sz w:val="20"/>
                <w:szCs w:val="20"/>
              </w:rPr>
            </w:pPr>
            <w:r w:rsidRPr="00D60D26">
              <w:rPr>
                <w:rFonts w:ascii="メイリオ" w:eastAsia="メイリオ" w:hAnsi="メイリオ" w:hint="eastAsia"/>
                <w:sz w:val="20"/>
                <w:szCs w:val="20"/>
              </w:rPr>
              <w:t>③メール・郵送・持参。</w:t>
            </w:r>
          </w:p>
          <w:p w14:paraId="6503F356" w14:textId="77777777" w:rsidR="00D60D26" w:rsidRPr="00D60D26" w:rsidRDefault="00D60D26" w:rsidP="00D60D26">
            <w:pPr>
              <w:snapToGrid w:val="0"/>
              <w:spacing w:line="180" w:lineRule="auto"/>
              <w:ind w:firstLineChars="300" w:firstLine="600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17445F53" w14:textId="447DBE04" w:rsidR="00D60D26" w:rsidRPr="00D60D26" w:rsidRDefault="00D60D26" w:rsidP="00D60D26">
            <w:pPr>
              <w:snapToGrid w:val="0"/>
              <w:spacing w:line="180" w:lineRule="auto"/>
              <w:ind w:firstLineChars="100" w:firstLine="200"/>
              <w:rPr>
                <w:rFonts w:ascii="メイリオ" w:eastAsia="メイリオ" w:hAnsi="メイリオ"/>
                <w:b/>
                <w:bCs w:val="0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b/>
                <w:sz w:val="20"/>
                <w:szCs w:val="20"/>
              </w:rPr>
              <w:t>５</w:t>
            </w:r>
            <w:r w:rsidRPr="00D60D26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．応募先</w:t>
            </w:r>
          </w:p>
          <w:p w14:paraId="70F612D8" w14:textId="1D71242D" w:rsidR="00D60D26" w:rsidRPr="00D60D26" w:rsidRDefault="00D60D26" w:rsidP="00E32D7F">
            <w:pPr>
              <w:snapToGrid w:val="0"/>
              <w:spacing w:line="180" w:lineRule="auto"/>
              <w:ind w:firstLineChars="300" w:firstLine="600"/>
              <w:rPr>
                <w:rFonts w:ascii="メイリオ" w:eastAsia="メイリオ" w:hAnsi="メイリオ"/>
                <w:bCs w:val="0"/>
                <w:sz w:val="20"/>
                <w:szCs w:val="20"/>
              </w:rPr>
            </w:pPr>
            <w:r w:rsidRPr="00D60D26">
              <w:rPr>
                <w:rFonts w:ascii="メイリオ" w:eastAsia="メイリオ" w:hAnsi="メイリオ" w:hint="eastAsia"/>
                <w:bCs w:val="0"/>
                <w:sz w:val="20"/>
                <w:szCs w:val="20"/>
              </w:rPr>
              <w:t>[郵送]</w:t>
            </w:r>
            <w:r>
              <w:rPr>
                <w:rFonts w:ascii="メイリオ" w:eastAsia="メイリオ" w:hAnsi="メイリオ" w:hint="eastAsia"/>
                <w:bCs w:val="0"/>
                <w:sz w:val="20"/>
                <w:szCs w:val="20"/>
              </w:rPr>
              <w:t xml:space="preserve">　　</w:t>
            </w:r>
            <w:r w:rsidRPr="00D60D26">
              <w:rPr>
                <w:rFonts w:ascii="メイリオ" w:eastAsia="メイリオ" w:hAnsi="メイリオ" w:hint="eastAsia"/>
                <w:bCs w:val="0"/>
                <w:sz w:val="20"/>
                <w:szCs w:val="20"/>
              </w:rPr>
              <w:t>〒030-0822</w:t>
            </w:r>
            <w:r>
              <w:rPr>
                <w:rFonts w:ascii="メイリオ" w:eastAsia="メイリオ" w:hAnsi="メイリオ" w:hint="eastAsia"/>
                <w:bCs w:val="0"/>
                <w:sz w:val="20"/>
                <w:szCs w:val="20"/>
              </w:rPr>
              <w:t xml:space="preserve">　</w:t>
            </w:r>
            <w:r w:rsidRPr="00D60D26">
              <w:rPr>
                <w:rFonts w:ascii="メイリオ" w:eastAsia="メイリオ" w:hAnsi="メイリオ" w:hint="eastAsia"/>
                <w:bCs w:val="0"/>
                <w:sz w:val="20"/>
                <w:szCs w:val="20"/>
              </w:rPr>
              <w:t>青森市中央3-20-30</w:t>
            </w:r>
            <w:r>
              <w:rPr>
                <w:rFonts w:ascii="メイリオ" w:eastAsia="メイリオ" w:hAnsi="メイリオ" w:hint="eastAsia"/>
                <w:bCs w:val="0"/>
                <w:sz w:val="20"/>
                <w:szCs w:val="20"/>
              </w:rPr>
              <w:t xml:space="preserve">　</w:t>
            </w:r>
            <w:r w:rsidRPr="00D60D26">
              <w:rPr>
                <w:rFonts w:ascii="メイリオ" w:eastAsia="メイリオ" w:hAnsi="メイリオ" w:hint="eastAsia"/>
                <w:bCs w:val="0"/>
                <w:sz w:val="20"/>
                <w:szCs w:val="20"/>
              </w:rPr>
              <w:t>県民福祉プラザ3階</w:t>
            </w:r>
          </w:p>
          <w:p w14:paraId="2B3DE527" w14:textId="65C991EA" w:rsidR="00D60D26" w:rsidRPr="00D60D26" w:rsidRDefault="00D60D26" w:rsidP="00D60D26">
            <w:pPr>
              <w:snapToGrid w:val="0"/>
              <w:spacing w:line="180" w:lineRule="auto"/>
              <w:rPr>
                <w:rFonts w:ascii="メイリオ" w:eastAsia="メイリオ" w:hAnsi="メイリオ"/>
                <w:bCs w:val="0"/>
                <w:sz w:val="20"/>
                <w:szCs w:val="20"/>
              </w:rPr>
            </w:pPr>
            <w:r w:rsidRPr="00D60D26">
              <w:rPr>
                <w:rFonts w:ascii="メイリオ" w:eastAsia="メイリオ" w:hAnsi="メイリオ" w:hint="eastAsia"/>
                <w:bCs w:val="0"/>
                <w:sz w:val="20"/>
                <w:szCs w:val="20"/>
              </w:rPr>
              <w:t xml:space="preserve">　　</w:t>
            </w:r>
            <w:r>
              <w:rPr>
                <w:rFonts w:ascii="メイリオ" w:eastAsia="メイリオ" w:hAnsi="メイリオ" w:hint="eastAsia"/>
                <w:bCs w:val="0"/>
                <w:sz w:val="20"/>
                <w:szCs w:val="20"/>
              </w:rPr>
              <w:t xml:space="preserve">　　　　　　</w:t>
            </w:r>
            <w:r w:rsidRPr="00D60D26">
              <w:rPr>
                <w:rFonts w:ascii="メイリオ" w:eastAsia="メイリオ" w:hAnsi="メイリオ" w:hint="eastAsia"/>
                <w:bCs w:val="0"/>
                <w:sz w:val="20"/>
                <w:szCs w:val="20"/>
              </w:rPr>
              <w:t>青森県看護協会　宛</w:t>
            </w:r>
            <w:r w:rsidR="008554A3">
              <w:rPr>
                <w:rFonts w:ascii="メイリオ" w:eastAsia="メイリオ" w:hAnsi="メイリオ" w:hint="eastAsia"/>
                <w:bCs w:val="0"/>
                <w:sz w:val="20"/>
                <w:szCs w:val="20"/>
              </w:rPr>
              <w:t xml:space="preserve">　</w:t>
            </w:r>
          </w:p>
          <w:p w14:paraId="339DC710" w14:textId="6AFF962E" w:rsidR="00D60D26" w:rsidRPr="00D60D26" w:rsidRDefault="00D60D26" w:rsidP="00E32D7F">
            <w:pPr>
              <w:snapToGrid w:val="0"/>
              <w:spacing w:line="180" w:lineRule="auto"/>
              <w:ind w:firstLineChars="300" w:firstLine="600"/>
              <w:rPr>
                <w:rFonts w:ascii="メイリオ" w:eastAsia="メイリオ" w:hAnsi="メイリオ"/>
                <w:sz w:val="20"/>
                <w:szCs w:val="20"/>
              </w:rPr>
            </w:pPr>
            <w:r w:rsidRPr="00D60D26">
              <w:rPr>
                <w:rFonts w:ascii="メイリオ" w:eastAsia="メイリオ" w:hAnsi="メイリオ" w:hint="eastAsia"/>
                <w:bCs w:val="0"/>
                <w:sz w:val="20"/>
                <w:szCs w:val="20"/>
              </w:rPr>
              <w:t>[メール]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D60D26">
              <w:rPr>
                <w:rFonts w:ascii="メイリオ" w:eastAsia="メイリオ" w:hAnsi="メイリオ"/>
                <w:b/>
                <w:sz w:val="20"/>
                <w:szCs w:val="20"/>
              </w:rPr>
              <w:t>ao.nurse</w:t>
            </w:r>
            <w:r>
              <w:rPr>
                <w:rFonts w:ascii="メイリオ" w:eastAsia="メイリオ" w:hAnsi="メイリオ"/>
                <w:b/>
                <w:sz w:val="20"/>
                <w:szCs w:val="20"/>
              </w:rPr>
              <w:t>@ceres.ocn.ne.jp</w:t>
            </w:r>
          </w:p>
          <w:p w14:paraId="46EA6D6E" w14:textId="42E396E3" w:rsidR="00D60D26" w:rsidRPr="00D60D26" w:rsidRDefault="00D60D26" w:rsidP="00D60D26">
            <w:pPr>
              <w:snapToGrid w:val="0"/>
              <w:spacing w:line="180" w:lineRule="auto"/>
              <w:rPr>
                <w:rFonts w:ascii="メイリオ" w:eastAsia="メイリオ" w:hAnsi="メイリオ"/>
                <w:bCs w:val="0"/>
                <w:sz w:val="20"/>
                <w:szCs w:val="20"/>
              </w:rPr>
            </w:pPr>
            <w:r w:rsidRPr="00D60D26">
              <w:rPr>
                <w:rFonts w:ascii="メイリオ" w:eastAsia="メイリオ" w:hAnsi="メイリオ" w:hint="eastAsia"/>
                <w:bCs w:val="0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メイリオ" w:hint="eastAsia"/>
                <w:bCs w:val="0"/>
                <w:sz w:val="20"/>
                <w:szCs w:val="20"/>
              </w:rPr>
              <w:t xml:space="preserve">　　　　　　　</w:t>
            </w:r>
          </w:p>
          <w:p w14:paraId="6A1D1546" w14:textId="78C60767" w:rsidR="006522B6" w:rsidRPr="00D60D26" w:rsidRDefault="006522B6" w:rsidP="00D60D26">
            <w:pPr>
              <w:snapToGrid w:val="0"/>
              <w:spacing w:after="160" w:line="180" w:lineRule="auto"/>
              <w:rPr>
                <w:rFonts w:ascii="メイリオ" w:eastAsia="メイリオ" w:hAnsi="メイリオ"/>
                <w:bCs w:val="0"/>
                <w:sz w:val="20"/>
                <w:szCs w:val="20"/>
              </w:rPr>
            </w:pPr>
          </w:p>
          <w:p w14:paraId="6016E69D" w14:textId="6999F9F6" w:rsidR="006522B6" w:rsidRPr="00D60D26" w:rsidRDefault="006522B6" w:rsidP="00D60D26">
            <w:pPr>
              <w:snapToGrid w:val="0"/>
              <w:spacing w:after="160" w:line="180" w:lineRule="auto"/>
              <w:rPr>
                <w:rFonts w:ascii="メイリオ" w:eastAsia="メイリオ" w:hAnsi="メイリオ"/>
                <w:bCs w:val="0"/>
                <w:sz w:val="20"/>
                <w:szCs w:val="20"/>
              </w:rPr>
            </w:pPr>
          </w:p>
          <w:p w14:paraId="531745E8" w14:textId="3EE1B291" w:rsidR="006522B6" w:rsidRPr="00D60D26" w:rsidRDefault="006522B6" w:rsidP="00D60D26">
            <w:pPr>
              <w:snapToGrid w:val="0"/>
              <w:spacing w:after="160" w:line="180" w:lineRule="auto"/>
              <w:rPr>
                <w:rFonts w:ascii="メイリオ" w:eastAsia="メイリオ" w:hAnsi="メイリオ"/>
                <w:bCs w:val="0"/>
                <w:sz w:val="20"/>
                <w:szCs w:val="20"/>
              </w:rPr>
            </w:pPr>
          </w:p>
          <w:p w14:paraId="738C43FB" w14:textId="6718F62F" w:rsidR="006522B6" w:rsidRPr="00D60D26" w:rsidRDefault="006522B6" w:rsidP="00D60D26">
            <w:pPr>
              <w:snapToGrid w:val="0"/>
              <w:spacing w:after="160" w:line="180" w:lineRule="auto"/>
              <w:rPr>
                <w:rFonts w:ascii="メイリオ" w:eastAsia="メイリオ" w:hAnsi="メイリオ"/>
                <w:bCs w:val="0"/>
                <w:sz w:val="20"/>
                <w:szCs w:val="20"/>
              </w:rPr>
            </w:pPr>
          </w:p>
          <w:p w14:paraId="43A9489C" w14:textId="77777777" w:rsidR="006522B6" w:rsidRPr="00D60D26" w:rsidRDefault="006522B6" w:rsidP="00D60D26">
            <w:pPr>
              <w:snapToGrid w:val="0"/>
              <w:spacing w:after="160" w:line="180" w:lineRule="auto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4F756209" w14:textId="653ED8B8" w:rsidR="00703965" w:rsidRPr="00D60D26" w:rsidRDefault="00703965" w:rsidP="00D60D26">
            <w:pPr>
              <w:snapToGrid w:val="0"/>
              <w:spacing w:after="160" w:line="180" w:lineRule="auto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370D08CD" w14:textId="77777777" w:rsidR="00703965" w:rsidRPr="00D60D26" w:rsidRDefault="00703965" w:rsidP="00D60D26">
            <w:pPr>
              <w:snapToGrid w:val="0"/>
              <w:spacing w:after="160" w:line="180" w:lineRule="auto"/>
              <w:rPr>
                <w:rFonts w:ascii="メイリオ" w:eastAsia="メイリオ" w:hAnsi="メイリオ"/>
                <w:bCs w:val="0"/>
                <w:sz w:val="20"/>
                <w:szCs w:val="20"/>
              </w:rPr>
            </w:pPr>
          </w:p>
          <w:p w14:paraId="36BB46F1" w14:textId="070117C8" w:rsidR="00880783" w:rsidRPr="00D60D26" w:rsidRDefault="00880783" w:rsidP="00D60D26">
            <w:pPr>
              <w:snapToGrid w:val="0"/>
              <w:spacing w:after="160" w:line="180" w:lineRule="auto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784" w:type="dxa"/>
            <w:shd w:val="clear" w:color="auto" w:fill="CBFDE3"/>
          </w:tcPr>
          <w:p w14:paraId="715137C8" w14:textId="77777777" w:rsidR="00E32D7F" w:rsidRDefault="00E32D7F" w:rsidP="00D60D26">
            <w:pPr>
              <w:snapToGrid w:val="0"/>
              <w:spacing w:line="180" w:lineRule="auto"/>
              <w:rPr>
                <w:rFonts w:ascii="メイリオ" w:eastAsia="メイリオ" w:hAnsi="メイリオ" w:hint="eastAsia"/>
                <w:b/>
                <w:bCs w:val="0"/>
                <w:sz w:val="20"/>
                <w:szCs w:val="20"/>
              </w:rPr>
            </w:pPr>
          </w:p>
          <w:p w14:paraId="246FE0F1" w14:textId="46FB714C" w:rsidR="007A771F" w:rsidRPr="00D60D26" w:rsidRDefault="00D60D26" w:rsidP="00D60D26">
            <w:pPr>
              <w:snapToGrid w:val="0"/>
              <w:spacing w:line="180" w:lineRule="auto"/>
              <w:rPr>
                <w:rFonts w:ascii="メイリオ" w:eastAsia="メイリオ" w:hAnsi="メイリオ"/>
                <w:b/>
                <w:bCs w:val="0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b/>
                <w:sz w:val="20"/>
                <w:szCs w:val="20"/>
              </w:rPr>
              <w:t>6</w:t>
            </w:r>
            <w:r w:rsidR="007A771F" w:rsidRPr="00D60D26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．審査及び</w:t>
            </w:r>
            <w:r w:rsidR="00085480" w:rsidRPr="00D60D26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表彰</w:t>
            </w:r>
          </w:p>
          <w:p w14:paraId="209A173A" w14:textId="705EDC7F" w:rsidR="007A771F" w:rsidRPr="00D60D26" w:rsidRDefault="007A771F" w:rsidP="00D60D26">
            <w:pPr>
              <w:snapToGrid w:val="0"/>
              <w:spacing w:line="180" w:lineRule="auto"/>
              <w:ind w:firstLineChars="200" w:firstLine="400"/>
              <w:rPr>
                <w:rFonts w:ascii="メイリオ" w:eastAsia="メイリオ" w:hAnsi="メイリオ"/>
                <w:sz w:val="20"/>
                <w:szCs w:val="20"/>
              </w:rPr>
            </w:pPr>
            <w:r w:rsidRPr="00D60D26">
              <w:rPr>
                <w:rFonts w:ascii="メイリオ" w:eastAsia="メイリオ" w:hAnsi="メイリオ" w:hint="eastAsia"/>
                <w:sz w:val="20"/>
                <w:szCs w:val="20"/>
              </w:rPr>
              <w:t>①看護協会内で審査</w:t>
            </w:r>
            <w:r w:rsidR="00E32D7F">
              <w:rPr>
                <w:rFonts w:ascii="メイリオ" w:eastAsia="メイリオ" w:hAnsi="メイリオ" w:hint="eastAsia"/>
                <w:sz w:val="20"/>
                <w:szCs w:val="20"/>
              </w:rPr>
              <w:t>します。</w:t>
            </w:r>
          </w:p>
          <w:p w14:paraId="31566781" w14:textId="77777777" w:rsidR="00E32D7F" w:rsidRDefault="007A771F" w:rsidP="00E32D7F">
            <w:pPr>
              <w:snapToGrid w:val="0"/>
              <w:spacing w:line="180" w:lineRule="auto"/>
              <w:ind w:firstLineChars="200" w:firstLine="400"/>
              <w:rPr>
                <w:rFonts w:ascii="メイリオ" w:eastAsia="メイリオ" w:hAnsi="メイリオ"/>
                <w:bCs w:val="0"/>
                <w:sz w:val="20"/>
                <w:szCs w:val="20"/>
              </w:rPr>
            </w:pPr>
            <w:r w:rsidRPr="00D60D26">
              <w:rPr>
                <w:rFonts w:ascii="メイリオ" w:eastAsia="メイリオ" w:hAnsi="メイリオ" w:hint="eastAsia"/>
                <w:sz w:val="20"/>
                <w:szCs w:val="20"/>
              </w:rPr>
              <w:t>②応募作品の中から、3作品程度を</w:t>
            </w:r>
          </w:p>
          <w:p w14:paraId="5FA799E8" w14:textId="175BA1AF" w:rsidR="00085480" w:rsidRPr="00D60D26" w:rsidRDefault="007A771F" w:rsidP="00E32D7F">
            <w:pPr>
              <w:snapToGrid w:val="0"/>
              <w:spacing w:line="180" w:lineRule="auto"/>
              <w:ind w:firstLineChars="300" w:firstLine="600"/>
              <w:rPr>
                <w:rFonts w:ascii="メイリオ" w:eastAsia="メイリオ" w:hAnsi="メイリオ"/>
                <w:bCs w:val="0"/>
                <w:sz w:val="20"/>
                <w:szCs w:val="20"/>
              </w:rPr>
            </w:pPr>
            <w:r w:rsidRPr="00D60D26">
              <w:rPr>
                <w:rFonts w:ascii="メイリオ" w:eastAsia="メイリオ" w:hAnsi="メイリオ" w:hint="eastAsia"/>
                <w:sz w:val="20"/>
                <w:szCs w:val="20"/>
              </w:rPr>
              <w:t>優秀賞等で選定。</w:t>
            </w:r>
          </w:p>
          <w:p w14:paraId="01793158" w14:textId="77777777" w:rsidR="007A771F" w:rsidRPr="00D60D26" w:rsidRDefault="007A771F" w:rsidP="00D60D26">
            <w:pPr>
              <w:snapToGrid w:val="0"/>
              <w:spacing w:line="180" w:lineRule="auto"/>
              <w:ind w:firstLineChars="200" w:firstLine="400"/>
              <w:rPr>
                <w:rFonts w:ascii="メイリオ" w:eastAsia="メイリオ" w:hAnsi="メイリオ"/>
                <w:bCs w:val="0"/>
                <w:sz w:val="20"/>
                <w:szCs w:val="20"/>
              </w:rPr>
            </w:pPr>
            <w:r w:rsidRPr="00D60D26">
              <w:rPr>
                <w:rFonts w:ascii="メイリオ" w:eastAsia="メイリオ" w:hAnsi="メイリオ" w:hint="eastAsia"/>
                <w:sz w:val="20"/>
                <w:szCs w:val="20"/>
              </w:rPr>
              <w:t>③審査結果は学校を通して</w:t>
            </w:r>
          </w:p>
          <w:p w14:paraId="0992C478" w14:textId="66AA1662" w:rsidR="00085480" w:rsidRPr="00D60D26" w:rsidRDefault="007A771F" w:rsidP="00D60D26">
            <w:pPr>
              <w:snapToGrid w:val="0"/>
              <w:spacing w:line="180" w:lineRule="auto"/>
              <w:ind w:firstLineChars="300" w:firstLine="600"/>
              <w:rPr>
                <w:rFonts w:ascii="メイリオ" w:eastAsia="メイリオ" w:hAnsi="メイリオ"/>
                <w:sz w:val="20"/>
                <w:szCs w:val="20"/>
              </w:rPr>
            </w:pPr>
            <w:r w:rsidRPr="00D60D26">
              <w:rPr>
                <w:rFonts w:ascii="メイリオ" w:eastAsia="メイリオ" w:hAnsi="メイリオ" w:hint="eastAsia"/>
                <w:sz w:val="20"/>
                <w:szCs w:val="20"/>
              </w:rPr>
              <w:t>通知</w:t>
            </w:r>
            <w:r w:rsidR="00085480" w:rsidRPr="00D60D26">
              <w:rPr>
                <w:rFonts w:ascii="メイリオ" w:eastAsia="メイリオ" w:hAnsi="メイリオ" w:hint="eastAsia"/>
                <w:sz w:val="20"/>
                <w:szCs w:val="20"/>
              </w:rPr>
              <w:t>します</w:t>
            </w:r>
            <w:r w:rsidRPr="00D60D26">
              <w:rPr>
                <w:rFonts w:ascii="メイリオ" w:eastAsia="メイリオ" w:hAnsi="メイリオ" w:hint="eastAsia"/>
                <w:sz w:val="20"/>
                <w:szCs w:val="20"/>
              </w:rPr>
              <w:t>。</w:t>
            </w:r>
          </w:p>
          <w:p w14:paraId="1C2F2039" w14:textId="77777777" w:rsidR="007A771F" w:rsidRPr="00D60D26" w:rsidRDefault="007A771F" w:rsidP="00D60D26">
            <w:pPr>
              <w:snapToGrid w:val="0"/>
              <w:spacing w:line="180" w:lineRule="auto"/>
              <w:rPr>
                <w:rFonts w:ascii="メイリオ" w:eastAsia="メイリオ" w:hAnsi="メイリオ"/>
                <w:b/>
                <w:bCs w:val="0"/>
                <w:sz w:val="20"/>
                <w:szCs w:val="20"/>
              </w:rPr>
            </w:pPr>
          </w:p>
          <w:p w14:paraId="73A24621" w14:textId="6A3CD364" w:rsidR="007A771F" w:rsidRPr="00D60D26" w:rsidRDefault="00D60D26" w:rsidP="00D60D26">
            <w:pPr>
              <w:snapToGrid w:val="0"/>
              <w:spacing w:line="180" w:lineRule="auto"/>
              <w:rPr>
                <w:rFonts w:ascii="メイリオ" w:eastAsia="メイリオ" w:hAnsi="メイリオ"/>
                <w:b/>
                <w:bCs w:val="0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b/>
                <w:sz w:val="20"/>
                <w:szCs w:val="20"/>
              </w:rPr>
              <w:t>7</w:t>
            </w:r>
            <w:r w:rsidR="007A771F" w:rsidRPr="00D60D26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．作品の使用について</w:t>
            </w:r>
          </w:p>
          <w:p w14:paraId="32FD781A" w14:textId="18C7274A" w:rsidR="00AB305F" w:rsidRPr="00AB305F" w:rsidRDefault="007A771F" w:rsidP="008554A3">
            <w:pPr>
              <w:snapToGrid w:val="0"/>
              <w:spacing w:line="180" w:lineRule="auto"/>
              <w:rPr>
                <w:rFonts w:ascii="メイリオ" w:eastAsia="メイリオ" w:hAnsi="メイリオ"/>
                <w:sz w:val="20"/>
                <w:szCs w:val="20"/>
              </w:rPr>
            </w:pPr>
            <w:r w:rsidRPr="00D60D26">
              <w:rPr>
                <w:rFonts w:ascii="メイリオ" w:eastAsia="メイリオ" w:hAnsi="メイリオ" w:hint="eastAsia"/>
                <w:b/>
                <w:sz w:val="20"/>
                <w:szCs w:val="20"/>
              </w:rPr>
              <w:t xml:space="preserve">　</w:t>
            </w:r>
            <w:r w:rsidRPr="00D60D26">
              <w:rPr>
                <w:rFonts w:ascii="メイリオ" w:eastAsia="メイリオ" w:hAnsi="メイリオ"/>
                <w:b/>
                <w:bCs w:val="0"/>
                <w:sz w:val="20"/>
                <w:szCs w:val="20"/>
              </w:rPr>
              <w:t xml:space="preserve"> </w:t>
            </w:r>
            <w:r w:rsidR="00DC1062" w:rsidRPr="00D60D26">
              <w:rPr>
                <w:rFonts w:ascii="メイリオ" w:eastAsia="メイリオ" w:hAnsi="メイリオ" w:hint="eastAsia"/>
                <w:b/>
                <w:bCs w:val="0"/>
                <w:sz w:val="20"/>
                <w:szCs w:val="20"/>
              </w:rPr>
              <w:t xml:space="preserve"> </w:t>
            </w:r>
            <w:r w:rsidR="00DC1062" w:rsidRPr="00D60D26">
              <w:rPr>
                <w:rFonts w:ascii="メイリオ" w:eastAsia="メイリオ" w:hAnsi="メイリオ"/>
                <w:b/>
                <w:bCs w:val="0"/>
                <w:sz w:val="20"/>
                <w:szCs w:val="20"/>
              </w:rPr>
              <w:t xml:space="preserve"> </w:t>
            </w:r>
            <w:r w:rsidR="00AB305F" w:rsidRPr="00AB305F">
              <w:rPr>
                <w:rFonts w:ascii="メイリオ" w:eastAsia="メイリオ" w:hAnsi="メイリオ" w:hint="eastAsia"/>
                <w:sz w:val="20"/>
                <w:szCs w:val="20"/>
              </w:rPr>
              <w:t>①著作権は</w:t>
            </w:r>
            <w:r w:rsidR="00AB305F">
              <w:rPr>
                <w:rFonts w:ascii="メイリオ" w:eastAsia="メイリオ" w:hAnsi="メイリオ" w:hint="eastAsia"/>
                <w:sz w:val="20"/>
                <w:szCs w:val="20"/>
              </w:rPr>
              <w:t>青森県看護協会に帰属します。</w:t>
            </w:r>
          </w:p>
          <w:p w14:paraId="2208A4B2" w14:textId="77777777" w:rsidR="005F1D1F" w:rsidRDefault="005F1D1F" w:rsidP="00AB305F">
            <w:pPr>
              <w:snapToGrid w:val="0"/>
              <w:spacing w:line="180" w:lineRule="auto"/>
              <w:ind w:firstLineChars="200" w:firstLine="400"/>
              <w:rPr>
                <w:rFonts w:ascii="メイリオ" w:eastAsia="メイリオ" w:hAnsi="メイリオ"/>
                <w:bCs w:val="0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②応募された作品の中の</w:t>
            </w:r>
            <w:r w:rsidR="007A771F" w:rsidRPr="00AB305F">
              <w:rPr>
                <w:rFonts w:ascii="メイリオ" w:eastAsia="メイリオ" w:hAnsi="メイリオ" w:hint="eastAsia"/>
                <w:sz w:val="20"/>
                <w:szCs w:val="20"/>
              </w:rPr>
              <w:t>優秀作品は</w:t>
            </w:r>
          </w:p>
          <w:p w14:paraId="5C84886D" w14:textId="599EC77A" w:rsidR="007A771F" w:rsidRPr="00D60D26" w:rsidRDefault="007A771F" w:rsidP="005F1D1F">
            <w:pPr>
              <w:snapToGrid w:val="0"/>
              <w:spacing w:line="180" w:lineRule="auto"/>
              <w:ind w:firstLineChars="300" w:firstLine="600"/>
              <w:rPr>
                <w:rFonts w:ascii="メイリオ" w:eastAsia="メイリオ" w:hAnsi="メイリオ"/>
                <w:bCs w:val="0"/>
                <w:sz w:val="20"/>
                <w:szCs w:val="20"/>
              </w:rPr>
            </w:pPr>
            <w:r w:rsidRPr="00AB305F">
              <w:rPr>
                <w:rFonts w:ascii="メイリオ" w:eastAsia="メイリオ" w:hAnsi="メイリオ" w:hint="eastAsia"/>
                <w:sz w:val="20"/>
                <w:szCs w:val="20"/>
              </w:rPr>
              <w:t>看</w:t>
            </w:r>
            <w:r w:rsidRPr="00D60D26">
              <w:rPr>
                <w:rFonts w:ascii="メイリオ" w:eastAsia="メイリオ" w:hAnsi="メイリオ" w:hint="eastAsia"/>
                <w:sz w:val="20"/>
                <w:szCs w:val="20"/>
              </w:rPr>
              <w:t>護協会が実施する事業に使用します。</w:t>
            </w:r>
          </w:p>
          <w:p w14:paraId="7644772E" w14:textId="77777777" w:rsidR="007117A1" w:rsidRPr="00D60D26" w:rsidRDefault="007117A1" w:rsidP="00D60D26">
            <w:pPr>
              <w:snapToGrid w:val="0"/>
              <w:spacing w:line="180" w:lineRule="auto"/>
              <w:rPr>
                <w:rFonts w:ascii="メイリオ" w:eastAsia="メイリオ" w:hAnsi="メイリオ"/>
                <w:bCs w:val="0"/>
                <w:sz w:val="20"/>
                <w:szCs w:val="20"/>
              </w:rPr>
            </w:pPr>
          </w:p>
          <w:p w14:paraId="7FFCBF18" w14:textId="38832FBB" w:rsidR="00DC1062" w:rsidRPr="00D60D26" w:rsidRDefault="00D60D26" w:rsidP="00D60D26">
            <w:pPr>
              <w:snapToGrid w:val="0"/>
              <w:spacing w:line="180" w:lineRule="auto"/>
              <w:rPr>
                <w:rFonts w:ascii="メイリオ" w:eastAsia="メイリオ" w:hAnsi="メイリオ"/>
                <w:b/>
                <w:bCs w:val="0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b/>
                <w:sz w:val="20"/>
                <w:szCs w:val="20"/>
              </w:rPr>
              <w:t>8</w:t>
            </w:r>
            <w:r w:rsidR="00DC1062" w:rsidRPr="00D60D26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．留意事項</w:t>
            </w:r>
          </w:p>
          <w:p w14:paraId="1612BD81" w14:textId="2370F62A" w:rsidR="00DC1062" w:rsidRPr="00D60D26" w:rsidRDefault="00E32D7F" w:rsidP="005F1D1F">
            <w:pPr>
              <w:snapToGrid w:val="0"/>
              <w:spacing w:line="180" w:lineRule="auto"/>
              <w:ind w:firstLineChars="200" w:firstLine="400"/>
              <w:rPr>
                <w:rFonts w:ascii="メイリオ" w:eastAsia="メイリオ" w:hAnsi="メイリオ" w:hint="eastAsia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bCs w:val="0"/>
                <w:sz w:val="20"/>
                <w:szCs w:val="20"/>
              </w:rPr>
              <w:t>①</w:t>
            </w:r>
            <w:r w:rsidR="00DC1062" w:rsidRPr="00D60D26">
              <w:rPr>
                <w:rFonts w:ascii="メイリオ" w:eastAsia="メイリオ" w:hAnsi="メイリオ" w:hint="eastAsia"/>
                <w:bCs w:val="0"/>
                <w:sz w:val="20"/>
                <w:szCs w:val="20"/>
              </w:rPr>
              <w:t>自身が創作した未発表</w:t>
            </w:r>
            <w:r w:rsidR="00AB305F">
              <w:rPr>
                <w:rFonts w:ascii="メイリオ" w:eastAsia="メイリオ" w:hAnsi="メイリオ" w:hint="eastAsia"/>
                <w:bCs w:val="0"/>
                <w:sz w:val="20"/>
                <w:szCs w:val="20"/>
              </w:rPr>
              <w:t>作品</w:t>
            </w:r>
            <w:r w:rsidR="00DC1062" w:rsidRPr="00D60D26">
              <w:rPr>
                <w:rFonts w:ascii="メイリオ" w:eastAsia="メイリオ" w:hAnsi="メイリオ" w:hint="eastAsia"/>
                <w:bCs w:val="0"/>
                <w:sz w:val="20"/>
                <w:szCs w:val="20"/>
              </w:rPr>
              <w:t>に限</w:t>
            </w:r>
            <w:r>
              <w:rPr>
                <w:rFonts w:ascii="メイリオ" w:eastAsia="メイリオ" w:hAnsi="メイリオ" w:hint="eastAsia"/>
                <w:bCs w:val="0"/>
                <w:sz w:val="20"/>
                <w:szCs w:val="20"/>
              </w:rPr>
              <w:t>ります。</w:t>
            </w:r>
          </w:p>
          <w:p w14:paraId="1C71FA7D" w14:textId="642F358F" w:rsidR="00DC1062" w:rsidRPr="00D60D26" w:rsidRDefault="005F1D1F" w:rsidP="00B83B70">
            <w:pPr>
              <w:snapToGrid w:val="0"/>
              <w:spacing w:line="180" w:lineRule="auto"/>
              <w:ind w:left="2" w:firstLineChars="200" w:firstLine="40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bCs w:val="0"/>
                <w:sz w:val="20"/>
                <w:szCs w:val="20"/>
              </w:rPr>
              <w:t>②</w:t>
            </w:r>
            <w:r w:rsidR="00DC1062" w:rsidRPr="00D60D26">
              <w:rPr>
                <w:rFonts w:ascii="メイリオ" w:eastAsia="メイリオ" w:hAnsi="メイリオ" w:hint="eastAsia"/>
                <w:bCs w:val="0"/>
                <w:sz w:val="20"/>
                <w:szCs w:val="20"/>
              </w:rPr>
              <w:t>応募された作品は返却し</w:t>
            </w:r>
            <w:r w:rsidR="00E32D7F">
              <w:rPr>
                <w:rFonts w:ascii="メイリオ" w:eastAsia="メイリオ" w:hAnsi="メイリオ" w:hint="eastAsia"/>
                <w:bCs w:val="0"/>
                <w:sz w:val="20"/>
                <w:szCs w:val="20"/>
              </w:rPr>
              <w:t>ません。</w:t>
            </w:r>
          </w:p>
          <w:p w14:paraId="72A45380" w14:textId="77777777" w:rsidR="005F1D1F" w:rsidRDefault="005F1D1F" w:rsidP="005F1D1F">
            <w:pPr>
              <w:snapToGrid w:val="0"/>
              <w:spacing w:line="180" w:lineRule="auto"/>
              <w:ind w:firstLineChars="200" w:firstLine="40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bCs w:val="0"/>
                <w:sz w:val="20"/>
                <w:szCs w:val="20"/>
              </w:rPr>
              <w:t>③</w:t>
            </w:r>
            <w:r w:rsidR="00DC1062" w:rsidRPr="00D60D26">
              <w:rPr>
                <w:rFonts w:ascii="メイリオ" w:eastAsia="メイリオ" w:hAnsi="メイリオ" w:hint="eastAsia"/>
                <w:bCs w:val="0"/>
                <w:sz w:val="20"/>
                <w:szCs w:val="20"/>
              </w:rPr>
              <w:t>入賞者の学校名、個人名等はホーム</w:t>
            </w:r>
          </w:p>
          <w:p w14:paraId="61B86BFD" w14:textId="2A329C56" w:rsidR="00DC1062" w:rsidRPr="00D60D26" w:rsidRDefault="00DC1062" w:rsidP="005F1D1F">
            <w:pPr>
              <w:snapToGrid w:val="0"/>
              <w:spacing w:line="180" w:lineRule="auto"/>
              <w:ind w:firstLineChars="300" w:firstLine="600"/>
              <w:rPr>
                <w:rFonts w:ascii="メイリオ" w:eastAsia="メイリオ" w:hAnsi="メイリオ"/>
                <w:sz w:val="20"/>
                <w:szCs w:val="20"/>
              </w:rPr>
            </w:pPr>
            <w:r w:rsidRPr="00D60D26">
              <w:rPr>
                <w:rFonts w:ascii="メイリオ" w:eastAsia="メイリオ" w:hAnsi="メイリオ" w:hint="eastAsia"/>
                <w:bCs w:val="0"/>
                <w:sz w:val="20"/>
                <w:szCs w:val="20"/>
              </w:rPr>
              <w:t>ページ等で公表</w:t>
            </w:r>
            <w:r w:rsidR="00E32D7F">
              <w:rPr>
                <w:rFonts w:ascii="メイリオ" w:eastAsia="メイリオ" w:hAnsi="メイリオ" w:hint="eastAsia"/>
                <w:bCs w:val="0"/>
                <w:sz w:val="20"/>
                <w:szCs w:val="20"/>
              </w:rPr>
              <w:t>します。</w:t>
            </w:r>
          </w:p>
          <w:p w14:paraId="743CDDE8" w14:textId="6FF28275" w:rsidR="007117A1" w:rsidRPr="00D60D26" w:rsidRDefault="007117A1" w:rsidP="00D60D26">
            <w:pPr>
              <w:snapToGrid w:val="0"/>
              <w:spacing w:line="180" w:lineRule="auto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6A097DE1" w14:textId="25326CB3" w:rsidR="00085480" w:rsidRPr="00D60D26" w:rsidRDefault="00D60D26" w:rsidP="00D60D26">
            <w:pPr>
              <w:snapToGrid w:val="0"/>
              <w:spacing w:line="180" w:lineRule="auto"/>
              <w:rPr>
                <w:rFonts w:ascii="メイリオ" w:eastAsia="メイリオ" w:hAnsi="メイリオ"/>
                <w:b/>
                <w:bCs w:val="0"/>
                <w:sz w:val="20"/>
                <w:szCs w:val="20"/>
              </w:rPr>
            </w:pPr>
            <w:r>
              <w:rPr>
                <w:rFonts w:ascii="メイリオ" w:eastAsia="メイリオ" w:hAnsi="メイリオ"/>
                <w:b/>
                <w:sz w:val="20"/>
                <w:szCs w:val="20"/>
              </w:rPr>
              <w:t>9</w:t>
            </w:r>
            <w:r w:rsidR="00085480" w:rsidRPr="00D60D26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．問い合わせ</w:t>
            </w:r>
          </w:p>
          <w:p w14:paraId="15157036" w14:textId="01FEB3B0" w:rsidR="00085480" w:rsidRPr="00D60D26" w:rsidRDefault="00085480" w:rsidP="00D60D26">
            <w:pPr>
              <w:snapToGrid w:val="0"/>
              <w:spacing w:line="180" w:lineRule="auto"/>
              <w:rPr>
                <w:rFonts w:ascii="メイリオ" w:eastAsia="メイリオ" w:hAnsi="メイリオ"/>
                <w:sz w:val="20"/>
                <w:szCs w:val="20"/>
              </w:rPr>
            </w:pPr>
            <w:r w:rsidRPr="00D60D26">
              <w:rPr>
                <w:rFonts w:ascii="メイリオ" w:eastAsia="メイリオ" w:hAnsi="メイリオ" w:hint="eastAsia"/>
                <w:bCs w:val="0"/>
                <w:sz w:val="20"/>
                <w:szCs w:val="20"/>
              </w:rPr>
              <w:t xml:space="preserve">　　公益社団法人青森県看護協会</w:t>
            </w:r>
          </w:p>
          <w:p w14:paraId="1F59946A" w14:textId="61D03267" w:rsidR="00085480" w:rsidRPr="00D60D26" w:rsidRDefault="00085480" w:rsidP="00D60D26">
            <w:pPr>
              <w:snapToGrid w:val="0"/>
              <w:spacing w:line="180" w:lineRule="auto"/>
              <w:rPr>
                <w:rFonts w:ascii="メイリオ" w:eastAsia="メイリオ" w:hAnsi="メイリオ"/>
                <w:sz w:val="20"/>
                <w:szCs w:val="20"/>
              </w:rPr>
            </w:pPr>
            <w:r w:rsidRPr="00D60D26">
              <w:rPr>
                <w:rFonts w:ascii="メイリオ" w:eastAsia="メイリオ" w:hAnsi="メイリオ" w:hint="eastAsia"/>
                <w:bCs w:val="0"/>
                <w:sz w:val="20"/>
                <w:szCs w:val="20"/>
              </w:rPr>
              <w:t xml:space="preserve">　　　事業課（担当：宮川）</w:t>
            </w:r>
          </w:p>
          <w:p w14:paraId="2C82666C" w14:textId="74193375" w:rsidR="00085480" w:rsidRPr="00D60D26" w:rsidRDefault="00085480" w:rsidP="00D60D26">
            <w:pPr>
              <w:snapToGrid w:val="0"/>
              <w:spacing w:line="180" w:lineRule="auto"/>
              <w:rPr>
                <w:rFonts w:ascii="メイリオ" w:eastAsia="メイリオ" w:hAnsi="メイリオ"/>
                <w:sz w:val="20"/>
                <w:szCs w:val="20"/>
              </w:rPr>
            </w:pPr>
            <w:r w:rsidRPr="00D60D26">
              <w:rPr>
                <w:rFonts w:ascii="メイリオ" w:eastAsia="メイリオ" w:hAnsi="メイリオ" w:hint="eastAsia"/>
                <w:bCs w:val="0"/>
                <w:sz w:val="20"/>
                <w:szCs w:val="20"/>
              </w:rPr>
              <w:t xml:space="preserve">　　　TEL：017-723-7523</w:t>
            </w:r>
          </w:p>
          <w:p w14:paraId="1FBB1F45" w14:textId="71490003" w:rsidR="007117A1" w:rsidRPr="00D60D26" w:rsidRDefault="005F1D1F" w:rsidP="00D60D26">
            <w:pPr>
              <w:snapToGrid w:val="0"/>
              <w:spacing w:line="180" w:lineRule="auto"/>
              <w:rPr>
                <w:rFonts w:ascii="メイリオ" w:eastAsia="メイリオ" w:hAnsi="メイリオ"/>
                <w:bCs w:val="0"/>
                <w:sz w:val="20"/>
                <w:szCs w:val="20"/>
              </w:rPr>
            </w:pPr>
            <w:r w:rsidRPr="00AA4794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D35A823" wp14:editId="3B5D0853">
                  <wp:simplePos x="0" y="0"/>
                  <wp:positionH relativeFrom="column">
                    <wp:posOffset>646430</wp:posOffset>
                  </wp:positionH>
                  <wp:positionV relativeFrom="page">
                    <wp:posOffset>4455160</wp:posOffset>
                  </wp:positionV>
                  <wp:extent cx="1551940" cy="1438275"/>
                  <wp:effectExtent l="0" t="0" r="0" b="9525"/>
                  <wp:wrapNone/>
                  <wp:docPr id="2" name="画像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画像 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940" cy="1438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F8576C4" w14:textId="110C23D2" w:rsidR="007117A1" w:rsidRPr="00D60D26" w:rsidRDefault="007117A1" w:rsidP="00D60D26">
            <w:pPr>
              <w:snapToGrid w:val="0"/>
              <w:spacing w:line="180" w:lineRule="auto"/>
              <w:rPr>
                <w:rFonts w:ascii="メイリオ" w:eastAsia="メイリオ" w:hAnsi="メイリオ"/>
                <w:bCs w:val="0"/>
                <w:sz w:val="20"/>
                <w:szCs w:val="20"/>
              </w:rPr>
            </w:pPr>
          </w:p>
          <w:p w14:paraId="7A0BB47E" w14:textId="60EFF9A4" w:rsidR="007117A1" w:rsidRPr="00D60D26" w:rsidRDefault="007117A1" w:rsidP="00D60D26">
            <w:pPr>
              <w:snapToGrid w:val="0"/>
              <w:spacing w:line="180" w:lineRule="auto"/>
              <w:rPr>
                <w:rFonts w:ascii="メイリオ" w:eastAsia="メイリオ" w:hAnsi="メイリオ"/>
                <w:bCs w:val="0"/>
                <w:sz w:val="20"/>
                <w:szCs w:val="20"/>
              </w:rPr>
            </w:pPr>
          </w:p>
          <w:p w14:paraId="7255CF9B" w14:textId="16501DB5" w:rsidR="007117A1" w:rsidRPr="00D60D26" w:rsidRDefault="007117A1" w:rsidP="00D60D26">
            <w:pPr>
              <w:snapToGrid w:val="0"/>
              <w:spacing w:line="180" w:lineRule="auto"/>
              <w:rPr>
                <w:rFonts w:ascii="メイリオ" w:eastAsia="メイリオ" w:hAnsi="メイリオ"/>
                <w:bCs w:val="0"/>
                <w:sz w:val="20"/>
                <w:szCs w:val="20"/>
              </w:rPr>
            </w:pPr>
          </w:p>
          <w:p w14:paraId="646656F5" w14:textId="7A5C9E16" w:rsidR="007117A1" w:rsidRPr="00D60D26" w:rsidRDefault="007117A1" w:rsidP="00D60D26">
            <w:pPr>
              <w:snapToGrid w:val="0"/>
              <w:spacing w:line="180" w:lineRule="auto"/>
              <w:rPr>
                <w:rFonts w:ascii="メイリオ" w:eastAsia="メイリオ" w:hAnsi="メイリオ"/>
                <w:bCs w:val="0"/>
                <w:sz w:val="20"/>
                <w:szCs w:val="20"/>
              </w:rPr>
            </w:pPr>
          </w:p>
          <w:p w14:paraId="6762783A" w14:textId="77777777" w:rsidR="007117A1" w:rsidRPr="00D60D26" w:rsidRDefault="007117A1" w:rsidP="00D60D26">
            <w:pPr>
              <w:snapToGrid w:val="0"/>
              <w:spacing w:line="180" w:lineRule="auto"/>
              <w:rPr>
                <w:rFonts w:ascii="メイリオ" w:eastAsia="メイリオ" w:hAnsi="メイリオ"/>
                <w:bCs w:val="0"/>
                <w:sz w:val="20"/>
                <w:szCs w:val="20"/>
              </w:rPr>
            </w:pPr>
          </w:p>
          <w:p w14:paraId="104F3DCE" w14:textId="77777777" w:rsidR="007117A1" w:rsidRPr="00D60D26" w:rsidRDefault="007117A1" w:rsidP="00D60D26">
            <w:pPr>
              <w:snapToGrid w:val="0"/>
              <w:spacing w:line="180" w:lineRule="auto"/>
              <w:rPr>
                <w:rFonts w:ascii="メイリオ" w:eastAsia="メイリオ" w:hAnsi="メイリオ"/>
                <w:bCs w:val="0"/>
                <w:sz w:val="20"/>
                <w:szCs w:val="20"/>
              </w:rPr>
            </w:pPr>
          </w:p>
          <w:p w14:paraId="431ADAC3" w14:textId="77777777" w:rsidR="007117A1" w:rsidRPr="00D60D26" w:rsidRDefault="007117A1" w:rsidP="00D60D26">
            <w:pPr>
              <w:snapToGrid w:val="0"/>
              <w:spacing w:line="180" w:lineRule="auto"/>
              <w:rPr>
                <w:rFonts w:ascii="メイリオ" w:eastAsia="メイリオ" w:hAnsi="メイリオ"/>
                <w:bCs w:val="0"/>
                <w:sz w:val="20"/>
                <w:szCs w:val="20"/>
              </w:rPr>
            </w:pPr>
          </w:p>
          <w:p w14:paraId="5E5C98D3" w14:textId="77777777" w:rsidR="007117A1" w:rsidRPr="00D60D26" w:rsidRDefault="007117A1" w:rsidP="00D60D26">
            <w:pPr>
              <w:snapToGrid w:val="0"/>
              <w:spacing w:line="180" w:lineRule="auto"/>
              <w:rPr>
                <w:rFonts w:ascii="メイリオ" w:eastAsia="メイリオ" w:hAnsi="メイリオ"/>
                <w:bCs w:val="0"/>
                <w:sz w:val="20"/>
                <w:szCs w:val="20"/>
              </w:rPr>
            </w:pPr>
          </w:p>
          <w:p w14:paraId="720500C9" w14:textId="77777777" w:rsidR="007117A1" w:rsidRPr="00D60D26" w:rsidRDefault="007117A1" w:rsidP="00D60D26">
            <w:pPr>
              <w:snapToGrid w:val="0"/>
              <w:spacing w:line="180" w:lineRule="auto"/>
              <w:rPr>
                <w:rFonts w:ascii="メイリオ" w:eastAsia="メイリオ" w:hAnsi="メイリオ"/>
                <w:bCs w:val="0"/>
                <w:sz w:val="20"/>
                <w:szCs w:val="20"/>
              </w:rPr>
            </w:pPr>
          </w:p>
          <w:p w14:paraId="12AC147B" w14:textId="77777777" w:rsidR="007117A1" w:rsidRPr="00D60D26" w:rsidRDefault="007117A1" w:rsidP="00D60D26">
            <w:pPr>
              <w:snapToGrid w:val="0"/>
              <w:spacing w:line="180" w:lineRule="auto"/>
              <w:rPr>
                <w:rFonts w:ascii="メイリオ" w:eastAsia="メイリオ" w:hAnsi="メイリオ"/>
                <w:bCs w:val="0"/>
                <w:sz w:val="20"/>
                <w:szCs w:val="20"/>
              </w:rPr>
            </w:pPr>
          </w:p>
          <w:p w14:paraId="35875679" w14:textId="77777777" w:rsidR="007117A1" w:rsidRPr="00D60D26" w:rsidRDefault="007117A1" w:rsidP="00D60D26">
            <w:pPr>
              <w:snapToGrid w:val="0"/>
              <w:spacing w:line="180" w:lineRule="auto"/>
              <w:rPr>
                <w:rFonts w:ascii="メイリオ" w:eastAsia="メイリオ" w:hAnsi="メイリオ"/>
                <w:bCs w:val="0"/>
                <w:sz w:val="20"/>
                <w:szCs w:val="20"/>
              </w:rPr>
            </w:pPr>
          </w:p>
          <w:p w14:paraId="264D4860" w14:textId="77777777" w:rsidR="007117A1" w:rsidRPr="00D60D26" w:rsidRDefault="007117A1" w:rsidP="00D60D26">
            <w:pPr>
              <w:snapToGrid w:val="0"/>
              <w:spacing w:line="180" w:lineRule="auto"/>
              <w:rPr>
                <w:rFonts w:ascii="メイリオ" w:eastAsia="メイリオ" w:hAnsi="メイリオ"/>
                <w:bCs w:val="0"/>
                <w:sz w:val="20"/>
                <w:szCs w:val="20"/>
              </w:rPr>
            </w:pPr>
          </w:p>
          <w:p w14:paraId="550771F7" w14:textId="77777777" w:rsidR="007117A1" w:rsidRPr="00D60D26" w:rsidRDefault="007117A1" w:rsidP="00D60D26">
            <w:pPr>
              <w:snapToGrid w:val="0"/>
              <w:spacing w:line="180" w:lineRule="auto"/>
              <w:rPr>
                <w:rFonts w:ascii="メイリオ" w:eastAsia="メイリオ" w:hAnsi="メイリオ"/>
                <w:bCs w:val="0"/>
                <w:sz w:val="20"/>
                <w:szCs w:val="20"/>
              </w:rPr>
            </w:pPr>
          </w:p>
          <w:p w14:paraId="75B4194A" w14:textId="77777777" w:rsidR="007117A1" w:rsidRPr="00D60D26" w:rsidRDefault="007117A1" w:rsidP="00D60D26">
            <w:pPr>
              <w:snapToGrid w:val="0"/>
              <w:spacing w:line="180" w:lineRule="auto"/>
              <w:rPr>
                <w:rFonts w:ascii="メイリオ" w:eastAsia="メイリオ" w:hAnsi="メイリオ"/>
                <w:bCs w:val="0"/>
                <w:sz w:val="20"/>
                <w:szCs w:val="20"/>
              </w:rPr>
            </w:pPr>
          </w:p>
          <w:p w14:paraId="0F534B84" w14:textId="77777777" w:rsidR="007117A1" w:rsidRPr="00D60D26" w:rsidRDefault="007117A1" w:rsidP="00D60D26">
            <w:pPr>
              <w:snapToGrid w:val="0"/>
              <w:spacing w:line="180" w:lineRule="auto"/>
              <w:rPr>
                <w:rFonts w:ascii="メイリオ" w:eastAsia="メイリオ" w:hAnsi="メイリオ"/>
                <w:bCs w:val="0"/>
                <w:sz w:val="20"/>
                <w:szCs w:val="20"/>
              </w:rPr>
            </w:pPr>
          </w:p>
          <w:p w14:paraId="45F9283A" w14:textId="77777777" w:rsidR="007117A1" w:rsidRPr="00D60D26" w:rsidRDefault="007117A1" w:rsidP="00D60D26">
            <w:pPr>
              <w:snapToGrid w:val="0"/>
              <w:spacing w:line="180" w:lineRule="auto"/>
              <w:rPr>
                <w:rFonts w:ascii="メイリオ" w:eastAsia="メイリオ" w:hAnsi="メイリオ"/>
                <w:bCs w:val="0"/>
                <w:sz w:val="20"/>
                <w:szCs w:val="20"/>
              </w:rPr>
            </w:pPr>
          </w:p>
          <w:p w14:paraId="5D098473" w14:textId="77777777" w:rsidR="007117A1" w:rsidRPr="00D60D26" w:rsidRDefault="007117A1" w:rsidP="00D60D26">
            <w:pPr>
              <w:snapToGrid w:val="0"/>
              <w:spacing w:line="180" w:lineRule="auto"/>
              <w:rPr>
                <w:rFonts w:ascii="メイリオ" w:eastAsia="メイリオ" w:hAnsi="メイリオ"/>
                <w:bCs w:val="0"/>
                <w:sz w:val="20"/>
                <w:szCs w:val="20"/>
              </w:rPr>
            </w:pPr>
          </w:p>
          <w:p w14:paraId="7B36B9E8" w14:textId="77777777" w:rsidR="007117A1" w:rsidRPr="00D60D26" w:rsidRDefault="007117A1" w:rsidP="00D60D26">
            <w:pPr>
              <w:snapToGrid w:val="0"/>
              <w:spacing w:line="180" w:lineRule="auto"/>
              <w:rPr>
                <w:rFonts w:ascii="メイリオ" w:eastAsia="メイリオ" w:hAnsi="メイリオ"/>
                <w:bCs w:val="0"/>
                <w:sz w:val="20"/>
                <w:szCs w:val="20"/>
              </w:rPr>
            </w:pPr>
          </w:p>
          <w:p w14:paraId="3CE1AA05" w14:textId="77777777" w:rsidR="007117A1" w:rsidRPr="00D60D26" w:rsidRDefault="007117A1" w:rsidP="00D60D26">
            <w:pPr>
              <w:snapToGrid w:val="0"/>
              <w:spacing w:line="180" w:lineRule="auto"/>
              <w:rPr>
                <w:rFonts w:ascii="メイリオ" w:eastAsia="メイリオ" w:hAnsi="メイリオ"/>
                <w:bCs w:val="0"/>
                <w:sz w:val="20"/>
                <w:szCs w:val="20"/>
              </w:rPr>
            </w:pPr>
          </w:p>
          <w:p w14:paraId="316BCE7B" w14:textId="77777777" w:rsidR="007117A1" w:rsidRPr="00D60D26" w:rsidRDefault="007117A1" w:rsidP="00D60D26">
            <w:pPr>
              <w:snapToGrid w:val="0"/>
              <w:spacing w:line="180" w:lineRule="auto"/>
              <w:rPr>
                <w:rFonts w:ascii="メイリオ" w:eastAsia="メイリオ" w:hAnsi="メイリオ"/>
                <w:bCs w:val="0"/>
                <w:sz w:val="20"/>
                <w:szCs w:val="20"/>
              </w:rPr>
            </w:pPr>
          </w:p>
          <w:p w14:paraId="2F813BDF" w14:textId="38445B35" w:rsidR="007117A1" w:rsidRPr="00D60D26" w:rsidRDefault="007117A1" w:rsidP="00D60D26">
            <w:pPr>
              <w:snapToGrid w:val="0"/>
              <w:spacing w:line="180" w:lineRule="auto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14:paraId="5048115A" w14:textId="3967339F" w:rsidR="00315E9F" w:rsidRDefault="00315E9F" w:rsidP="00AA4794">
      <w:pPr>
        <w:pStyle w:val="a9"/>
        <w:rPr>
          <w:rFonts w:eastAsia="ＭＳ 明朝"/>
        </w:rPr>
      </w:pPr>
    </w:p>
    <w:p w14:paraId="73EB563D" w14:textId="6603FCD1" w:rsidR="00B83B70" w:rsidRDefault="00D60D26" w:rsidP="00A640BF">
      <w:pPr>
        <w:pStyle w:val="a6"/>
        <w:rPr>
          <w:rFonts w:ascii="メイリオ" w:eastAsia="メイリオ" w:hAnsi="メイリオ"/>
          <w:sz w:val="24"/>
          <w:szCs w:val="24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7CA06B" wp14:editId="6609F9E6">
                <wp:simplePos x="0" y="0"/>
                <wp:positionH relativeFrom="column">
                  <wp:posOffset>4400550</wp:posOffset>
                </wp:positionH>
                <wp:positionV relativeFrom="paragraph">
                  <wp:posOffset>129540</wp:posOffset>
                </wp:positionV>
                <wp:extent cx="244792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0317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C67C04" id="直線コネクタ 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6.5pt,10.2pt" to="539.2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" strokecolor="#e03177" strokeweight=".5pt">
                <v:stroke joinstyle="miter"/>
              </v:lin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663F02" wp14:editId="35445166">
                <wp:simplePos x="0" y="0"/>
                <wp:positionH relativeFrom="column">
                  <wp:posOffset>19050</wp:posOffset>
                </wp:positionH>
                <wp:positionV relativeFrom="paragraph">
                  <wp:posOffset>129540</wp:posOffset>
                </wp:positionV>
                <wp:extent cx="28194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50DBAE" id="直線コネクタ 1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10.2pt" to="223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" strokecolor="#e03177 [3204]" strokeweight=".5pt">
                <v:stroke joinstyle="miter"/>
              </v:line>
            </w:pict>
          </mc:Fallback>
        </mc:AlternateContent>
      </w:r>
      <w:r>
        <w:rPr>
          <w:rFonts w:hint="eastAsia"/>
          <w:sz w:val="36"/>
          <w:szCs w:val="36"/>
        </w:rPr>
        <w:t xml:space="preserve">　　　　　　　　　　　　　　　　　　　　</w:t>
      </w:r>
      <w:r>
        <w:rPr>
          <w:rFonts w:ascii="メイリオ" w:eastAsia="メイリオ" w:hAnsi="メイリオ" w:hint="eastAsia"/>
          <w:sz w:val="24"/>
          <w:szCs w:val="24"/>
        </w:rPr>
        <w:t xml:space="preserve">き　り　と　り　</w:t>
      </w:r>
    </w:p>
    <w:p w14:paraId="4206CBB2" w14:textId="77777777" w:rsidR="00A640BF" w:rsidRPr="00A640BF" w:rsidRDefault="00A640BF" w:rsidP="00A640BF"/>
    <w:p w14:paraId="2C9A9DA3" w14:textId="41CD16AA" w:rsidR="00315E9F" w:rsidRPr="00D60D26" w:rsidRDefault="00315E9F" w:rsidP="00E32D7F">
      <w:pPr>
        <w:pStyle w:val="a6"/>
        <w:ind w:firstLineChars="900" w:firstLine="3240"/>
        <w:rPr>
          <w:sz w:val="36"/>
          <w:szCs w:val="36"/>
        </w:rPr>
      </w:pPr>
      <w:r w:rsidRPr="00D60D26">
        <w:rPr>
          <w:rFonts w:hint="eastAsia"/>
          <w:sz w:val="36"/>
          <w:szCs w:val="36"/>
        </w:rPr>
        <w:t>〖看護の標語申込書用紙〗</w:t>
      </w:r>
    </w:p>
    <w:tbl>
      <w:tblPr>
        <w:tblStyle w:val="1-1"/>
        <w:tblpPr w:leftFromText="142" w:rightFromText="142" w:vertAnchor="text" w:horzAnchor="margin" w:tblpXSpec="center" w:tblpY="183"/>
        <w:tblW w:w="0" w:type="auto"/>
        <w:tblLook w:val="04A0" w:firstRow="1" w:lastRow="0" w:firstColumn="1" w:lastColumn="0" w:noHBand="0" w:noVBand="1"/>
      </w:tblPr>
      <w:tblGrid>
        <w:gridCol w:w="2268"/>
        <w:gridCol w:w="6941"/>
      </w:tblGrid>
      <w:tr w:rsidR="00D60D26" w14:paraId="65AEDAD4" w14:textId="77777777" w:rsidTr="00E32D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99C3757" w14:textId="77777777" w:rsidR="00D60D26" w:rsidRPr="003E6115" w:rsidRDefault="00D60D26" w:rsidP="00E32D7F">
            <w:pPr>
              <w:pStyle w:val="a9"/>
              <w:rPr>
                <w:rFonts w:ascii="游ゴシック" w:eastAsia="游ゴシック" w:hAnsi="游ゴシック"/>
              </w:rPr>
            </w:pPr>
            <w:r w:rsidRPr="003E6115">
              <w:rPr>
                <w:rFonts w:ascii="游ゴシック" w:eastAsia="游ゴシック" w:hAnsi="游ゴシック" w:hint="eastAsia"/>
              </w:rPr>
              <w:t>学校名</w:t>
            </w:r>
            <w:r>
              <w:rPr>
                <w:rFonts w:ascii="游ゴシック" w:eastAsia="游ゴシック" w:hAnsi="游ゴシック" w:hint="eastAsia"/>
              </w:rPr>
              <w:t>/学年</w:t>
            </w:r>
          </w:p>
          <w:p w14:paraId="1903C379" w14:textId="77777777" w:rsidR="00D60D26" w:rsidRPr="003E6115" w:rsidRDefault="00D60D26" w:rsidP="00E32D7F">
            <w:pPr>
              <w:pStyle w:val="a9"/>
              <w:rPr>
                <w:rFonts w:ascii="游ゴシック" w:eastAsia="游ゴシック" w:hAnsi="游ゴシック"/>
              </w:rPr>
            </w:pPr>
          </w:p>
        </w:tc>
        <w:tc>
          <w:tcPr>
            <w:tcW w:w="6941" w:type="dxa"/>
          </w:tcPr>
          <w:p w14:paraId="406EBBA5" w14:textId="77777777" w:rsidR="00D60D26" w:rsidRPr="003E6115" w:rsidRDefault="00D60D26" w:rsidP="00E32D7F">
            <w:pPr>
              <w:pStyle w:val="a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</w:rPr>
            </w:pPr>
          </w:p>
          <w:p w14:paraId="732175BD" w14:textId="77777777" w:rsidR="00D60D26" w:rsidRPr="003E6115" w:rsidRDefault="00D60D26" w:rsidP="00E32D7F">
            <w:pPr>
              <w:pStyle w:val="a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</w:rPr>
            </w:pPr>
          </w:p>
        </w:tc>
      </w:tr>
      <w:tr w:rsidR="00D60D26" w14:paraId="70735F4A" w14:textId="77777777" w:rsidTr="00E32D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00DEAEF" w14:textId="77777777" w:rsidR="00D60D26" w:rsidRPr="003E6115" w:rsidRDefault="00D60D26" w:rsidP="00E32D7F">
            <w:pPr>
              <w:pStyle w:val="a9"/>
              <w:rPr>
                <w:rFonts w:ascii="游ゴシック" w:eastAsia="游ゴシック" w:hAnsi="游ゴシック"/>
                <w:b w:val="0"/>
                <w:bCs w:val="0"/>
                <w:sz w:val="21"/>
                <w:szCs w:val="21"/>
              </w:rPr>
            </w:pPr>
            <w:r w:rsidRPr="003E6115">
              <w:rPr>
                <w:rFonts w:ascii="游ゴシック" w:eastAsia="游ゴシック" w:hAnsi="游ゴシック" w:hint="eastAsia"/>
                <w:b w:val="0"/>
                <w:bCs w:val="0"/>
                <w:sz w:val="21"/>
                <w:szCs w:val="21"/>
              </w:rPr>
              <w:t>ふりがな</w:t>
            </w:r>
          </w:p>
          <w:p w14:paraId="30FA863A" w14:textId="77777777" w:rsidR="00D60D26" w:rsidRPr="003E6115" w:rsidRDefault="00D60D26" w:rsidP="00E32D7F">
            <w:pPr>
              <w:pStyle w:val="a9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氏　名</w:t>
            </w:r>
          </w:p>
        </w:tc>
        <w:tc>
          <w:tcPr>
            <w:tcW w:w="6941" w:type="dxa"/>
          </w:tcPr>
          <w:p w14:paraId="15FC29C7" w14:textId="77777777" w:rsidR="00D60D26" w:rsidRPr="003E6115" w:rsidRDefault="00D60D26" w:rsidP="00E32D7F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</w:rPr>
            </w:pPr>
          </w:p>
          <w:p w14:paraId="05DB7C15" w14:textId="77777777" w:rsidR="00D60D26" w:rsidRDefault="00D60D26" w:rsidP="00E32D7F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</w:rPr>
            </w:pPr>
          </w:p>
          <w:p w14:paraId="5033DB5D" w14:textId="77777777" w:rsidR="00D60D26" w:rsidRPr="003E6115" w:rsidRDefault="00D60D26" w:rsidP="00E32D7F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</w:rPr>
            </w:pPr>
          </w:p>
        </w:tc>
      </w:tr>
      <w:tr w:rsidR="00D60D26" w14:paraId="3B1054FD" w14:textId="77777777" w:rsidTr="00E32D7F">
        <w:trPr>
          <w:trHeight w:val="1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51B984A" w14:textId="77777777" w:rsidR="00D60D26" w:rsidRPr="003E6115" w:rsidRDefault="00D60D26" w:rsidP="00E32D7F">
            <w:pPr>
              <w:pStyle w:val="a9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応募標語</w:t>
            </w:r>
          </w:p>
          <w:p w14:paraId="5EAE12D7" w14:textId="77777777" w:rsidR="00D60D26" w:rsidRPr="003E6115" w:rsidRDefault="00D60D26" w:rsidP="00E32D7F">
            <w:pPr>
              <w:pStyle w:val="a9"/>
              <w:rPr>
                <w:rFonts w:ascii="游ゴシック" w:eastAsia="游ゴシック" w:hAnsi="游ゴシック"/>
              </w:rPr>
            </w:pPr>
          </w:p>
        </w:tc>
        <w:tc>
          <w:tcPr>
            <w:tcW w:w="6941" w:type="dxa"/>
          </w:tcPr>
          <w:p w14:paraId="5715B8A4" w14:textId="77777777" w:rsidR="00D60D26" w:rsidRPr="003E6115" w:rsidRDefault="00D60D26" w:rsidP="00E32D7F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</w:rPr>
            </w:pPr>
          </w:p>
          <w:p w14:paraId="7759530D" w14:textId="77777777" w:rsidR="00D60D26" w:rsidRPr="003E6115" w:rsidRDefault="00D60D26" w:rsidP="00E32D7F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</w:rPr>
            </w:pPr>
          </w:p>
          <w:p w14:paraId="38D41402" w14:textId="77777777" w:rsidR="00D60D26" w:rsidRPr="003E6115" w:rsidRDefault="00D60D26" w:rsidP="00E32D7F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</w:rPr>
            </w:pPr>
          </w:p>
        </w:tc>
      </w:tr>
    </w:tbl>
    <w:p w14:paraId="47874EB9" w14:textId="2CE3EF44" w:rsidR="00315E9F" w:rsidRDefault="00315E9F" w:rsidP="00AA4794">
      <w:pPr>
        <w:pStyle w:val="a9"/>
        <w:rPr>
          <w:rFonts w:eastAsia="ＭＳ 明朝"/>
        </w:rPr>
      </w:pPr>
    </w:p>
    <w:p w14:paraId="3F5ED84C" w14:textId="58C3E32B" w:rsidR="00315E9F" w:rsidRDefault="00315E9F" w:rsidP="00AA4794">
      <w:pPr>
        <w:pStyle w:val="a9"/>
        <w:rPr>
          <w:rFonts w:eastAsia="ＭＳ 明朝"/>
        </w:rPr>
      </w:pPr>
    </w:p>
    <w:p w14:paraId="511AA7F9" w14:textId="06AAE556" w:rsidR="00D60D26" w:rsidRDefault="00D60D26" w:rsidP="00AA4794">
      <w:pPr>
        <w:pStyle w:val="a9"/>
        <w:rPr>
          <w:rFonts w:eastAsia="ＭＳ 明朝"/>
        </w:rPr>
      </w:pPr>
    </w:p>
    <w:p w14:paraId="652CBA9B" w14:textId="47A39357" w:rsidR="00D60D26" w:rsidRDefault="00D60D26" w:rsidP="00AA4794">
      <w:pPr>
        <w:pStyle w:val="a9"/>
        <w:rPr>
          <w:rFonts w:eastAsia="ＭＳ 明朝"/>
        </w:rPr>
      </w:pPr>
    </w:p>
    <w:p w14:paraId="0D95D17B" w14:textId="47920EDC" w:rsidR="00D60D26" w:rsidRDefault="00D60D26" w:rsidP="00AA4794">
      <w:pPr>
        <w:pStyle w:val="a9"/>
        <w:rPr>
          <w:rFonts w:eastAsia="ＭＳ 明朝"/>
        </w:rPr>
      </w:pPr>
    </w:p>
    <w:p w14:paraId="4950EA15" w14:textId="40311181" w:rsidR="00D60D26" w:rsidRDefault="00D60D26" w:rsidP="00AA4794">
      <w:pPr>
        <w:pStyle w:val="a9"/>
        <w:rPr>
          <w:rFonts w:eastAsia="ＭＳ 明朝"/>
        </w:rPr>
      </w:pPr>
    </w:p>
    <w:p w14:paraId="35794E97" w14:textId="09C8D0B3" w:rsidR="00D60D26" w:rsidRDefault="00D60D26" w:rsidP="00AA4794">
      <w:pPr>
        <w:pStyle w:val="a9"/>
        <w:rPr>
          <w:rFonts w:eastAsia="ＭＳ 明朝"/>
        </w:rPr>
      </w:pPr>
    </w:p>
    <w:p w14:paraId="77FB0E55" w14:textId="7561D2A1" w:rsidR="00D60D26" w:rsidRDefault="00D60D26" w:rsidP="00AA4794">
      <w:pPr>
        <w:pStyle w:val="a9"/>
        <w:rPr>
          <w:rFonts w:eastAsia="ＭＳ 明朝"/>
        </w:rPr>
      </w:pPr>
    </w:p>
    <w:p w14:paraId="44DA5F27" w14:textId="08812DF8" w:rsidR="00D60D26" w:rsidRDefault="00D60D26" w:rsidP="00AA4794">
      <w:pPr>
        <w:pStyle w:val="a9"/>
        <w:rPr>
          <w:rFonts w:eastAsia="ＭＳ 明朝"/>
        </w:rPr>
      </w:pPr>
    </w:p>
    <w:p w14:paraId="5ECD2B8E" w14:textId="000CC3BA" w:rsidR="00D60D26" w:rsidRDefault="00D60D26" w:rsidP="00AA4794">
      <w:pPr>
        <w:pStyle w:val="a9"/>
        <w:rPr>
          <w:rFonts w:eastAsia="ＭＳ 明朝"/>
        </w:rPr>
      </w:pPr>
    </w:p>
    <w:p w14:paraId="04BD6195" w14:textId="70554EA5" w:rsidR="00D60D26" w:rsidRDefault="00D60D26" w:rsidP="00AA4794">
      <w:pPr>
        <w:pStyle w:val="a9"/>
        <w:rPr>
          <w:rFonts w:eastAsia="ＭＳ 明朝"/>
        </w:rPr>
      </w:pPr>
    </w:p>
    <w:p w14:paraId="13B6FC4F" w14:textId="6DFA2768" w:rsidR="00D60D26" w:rsidRDefault="00D60D26" w:rsidP="00AA4794">
      <w:pPr>
        <w:pStyle w:val="a9"/>
        <w:rPr>
          <w:rFonts w:eastAsia="ＭＳ 明朝"/>
        </w:rPr>
      </w:pPr>
    </w:p>
    <w:p w14:paraId="30C6B047" w14:textId="5165520F" w:rsidR="00D60D26" w:rsidRDefault="00D60D26" w:rsidP="00AA4794">
      <w:pPr>
        <w:pStyle w:val="a9"/>
        <w:rPr>
          <w:rFonts w:eastAsia="ＭＳ 明朝"/>
        </w:rPr>
      </w:pPr>
    </w:p>
    <w:p w14:paraId="587343BF" w14:textId="31641343" w:rsidR="00D60D26" w:rsidRPr="00315E9F" w:rsidRDefault="00D60D26" w:rsidP="00AA4794">
      <w:pPr>
        <w:pStyle w:val="a9"/>
        <w:rPr>
          <w:rFonts w:eastAsia="ＭＳ 明朝"/>
        </w:rPr>
      </w:pPr>
    </w:p>
    <w:sectPr w:rsidR="00D60D26" w:rsidRPr="00315E9F" w:rsidSect="00AB305F">
      <w:pgSz w:w="12240" w:h="15840" w:code="1"/>
      <w:pgMar w:top="454" w:right="720" w:bottom="284" w:left="6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D1F5C" w14:textId="77777777" w:rsidR="0013429C" w:rsidRDefault="0013429C" w:rsidP="005F5D5F">
      <w:pPr>
        <w:spacing w:after="0" w:line="240" w:lineRule="auto"/>
      </w:pPr>
      <w:r>
        <w:separator/>
      </w:r>
    </w:p>
  </w:endnote>
  <w:endnote w:type="continuationSeparator" w:id="0">
    <w:p w14:paraId="2F78B28C" w14:textId="77777777" w:rsidR="0013429C" w:rsidRDefault="0013429C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C2D10" w14:textId="77777777" w:rsidR="0013429C" w:rsidRDefault="0013429C" w:rsidP="005F5D5F">
      <w:pPr>
        <w:spacing w:after="0" w:line="240" w:lineRule="auto"/>
      </w:pPr>
      <w:r>
        <w:separator/>
      </w:r>
    </w:p>
  </w:footnote>
  <w:footnote w:type="continuationSeparator" w:id="0">
    <w:p w14:paraId="32A82D41" w14:textId="77777777" w:rsidR="0013429C" w:rsidRDefault="0013429C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A277D4"/>
    <w:multiLevelType w:val="hybridMultilevel"/>
    <w:tmpl w:val="3626C1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B53A12B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1C4"/>
    <w:rsid w:val="000168C0"/>
    <w:rsid w:val="000427C6"/>
    <w:rsid w:val="000447CF"/>
    <w:rsid w:val="00076F31"/>
    <w:rsid w:val="00085480"/>
    <w:rsid w:val="001201C4"/>
    <w:rsid w:val="0013429C"/>
    <w:rsid w:val="00171CDD"/>
    <w:rsid w:val="00175521"/>
    <w:rsid w:val="00181FB9"/>
    <w:rsid w:val="001F76FA"/>
    <w:rsid w:val="00251739"/>
    <w:rsid w:val="00261A78"/>
    <w:rsid w:val="00315E9F"/>
    <w:rsid w:val="003B6A17"/>
    <w:rsid w:val="003E6115"/>
    <w:rsid w:val="00411532"/>
    <w:rsid w:val="005222EE"/>
    <w:rsid w:val="00541BB3"/>
    <w:rsid w:val="00544732"/>
    <w:rsid w:val="00573194"/>
    <w:rsid w:val="005A731D"/>
    <w:rsid w:val="005C61E4"/>
    <w:rsid w:val="005F1D1F"/>
    <w:rsid w:val="005F5D5F"/>
    <w:rsid w:val="006522B6"/>
    <w:rsid w:val="00665EA1"/>
    <w:rsid w:val="006E5B0F"/>
    <w:rsid w:val="00703965"/>
    <w:rsid w:val="007117A1"/>
    <w:rsid w:val="0079199F"/>
    <w:rsid w:val="007A771F"/>
    <w:rsid w:val="007B5354"/>
    <w:rsid w:val="00837654"/>
    <w:rsid w:val="008554A3"/>
    <w:rsid w:val="00880783"/>
    <w:rsid w:val="008B5772"/>
    <w:rsid w:val="008B7E42"/>
    <w:rsid w:val="008C031F"/>
    <w:rsid w:val="008C1756"/>
    <w:rsid w:val="008D17FF"/>
    <w:rsid w:val="008F6C52"/>
    <w:rsid w:val="009141C6"/>
    <w:rsid w:val="00924098"/>
    <w:rsid w:val="00A03450"/>
    <w:rsid w:val="00A640BF"/>
    <w:rsid w:val="00A97C88"/>
    <w:rsid w:val="00AA4794"/>
    <w:rsid w:val="00AB305F"/>
    <w:rsid w:val="00AB3068"/>
    <w:rsid w:val="00AB58F4"/>
    <w:rsid w:val="00AE60D3"/>
    <w:rsid w:val="00AF32DC"/>
    <w:rsid w:val="00B4120A"/>
    <w:rsid w:val="00B46A60"/>
    <w:rsid w:val="00B7178B"/>
    <w:rsid w:val="00B7291C"/>
    <w:rsid w:val="00B83B70"/>
    <w:rsid w:val="00B85821"/>
    <w:rsid w:val="00BC6ED1"/>
    <w:rsid w:val="00C57F20"/>
    <w:rsid w:val="00CD456D"/>
    <w:rsid w:val="00D16845"/>
    <w:rsid w:val="00D56FBE"/>
    <w:rsid w:val="00D60D26"/>
    <w:rsid w:val="00D751DD"/>
    <w:rsid w:val="00DC1062"/>
    <w:rsid w:val="00E32D7F"/>
    <w:rsid w:val="00E34182"/>
    <w:rsid w:val="00E3564F"/>
    <w:rsid w:val="00EC1838"/>
    <w:rsid w:val="00F042E0"/>
    <w:rsid w:val="00F17599"/>
    <w:rsid w:val="00F2548A"/>
    <w:rsid w:val="00F73406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5A7C788"/>
  <w15:chartTrackingRefBased/>
  <w15:docId w15:val="{F4DA497B-D2DE-4249-8FDA-35AF6D93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AE60D3"/>
    <w:rPr>
      <w:rFonts w:eastAsia="Meiryo UI"/>
    </w:rPr>
  </w:style>
  <w:style w:type="paragraph" w:styleId="1">
    <w:name w:val="heading 1"/>
    <w:basedOn w:val="a1"/>
    <w:next w:val="a1"/>
    <w:link w:val="10"/>
    <w:uiPriority w:val="3"/>
    <w:qFormat/>
    <w:rsid w:val="00AE60D3"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21">
    <w:name w:val="heading 2"/>
    <w:basedOn w:val="a1"/>
    <w:link w:val="22"/>
    <w:uiPriority w:val="3"/>
    <w:unhideWhenUsed/>
    <w:qFormat/>
    <w:rsid w:val="00AE60D3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hAnsiTheme="majorHAnsi" w:cstheme="majorBidi"/>
      <w:color w:val="FFFFFF" w:themeColor="background1"/>
      <w:sz w:val="26"/>
      <w:szCs w:val="28"/>
    </w:rPr>
  </w:style>
  <w:style w:type="paragraph" w:styleId="31">
    <w:name w:val="heading 3"/>
    <w:basedOn w:val="a1"/>
    <w:link w:val="32"/>
    <w:uiPriority w:val="3"/>
    <w:unhideWhenUsed/>
    <w:qFormat/>
    <w:rsid w:val="00AE60D3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hAnsiTheme="majorHAnsi" w:cstheme="majorBidi"/>
      <w:caps/>
      <w:color w:val="FFFFFF" w:themeColor="background1"/>
    </w:rPr>
  </w:style>
  <w:style w:type="paragraph" w:styleId="41">
    <w:name w:val="heading 4"/>
    <w:basedOn w:val="a1"/>
    <w:next w:val="a1"/>
    <w:link w:val="42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51">
    <w:name w:val="heading 5"/>
    <w:basedOn w:val="a1"/>
    <w:next w:val="a1"/>
    <w:link w:val="52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6">
    <w:name w:val="heading 6"/>
    <w:basedOn w:val="a1"/>
    <w:next w:val="a1"/>
    <w:link w:val="60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7">
    <w:name w:val="heading 7"/>
    <w:basedOn w:val="a1"/>
    <w:next w:val="a1"/>
    <w:link w:val="70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8">
    <w:name w:val="heading 8"/>
    <w:basedOn w:val="a1"/>
    <w:next w:val="a1"/>
    <w:link w:val="80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1"/>
    <w:next w:val="a1"/>
    <w:link w:val="a7"/>
    <w:uiPriority w:val="2"/>
    <w:qFormat/>
    <w:rsid w:val="00AE60D3"/>
    <w:pPr>
      <w:spacing w:after="0" w:line="204" w:lineRule="auto"/>
    </w:pPr>
    <w:rPr>
      <w:rFonts w:asciiTheme="majorHAnsi" w:hAnsiTheme="majorHAnsi" w:cstheme="majorBidi"/>
      <w:caps/>
      <w:kern w:val="28"/>
      <w:sz w:val="72"/>
      <w:szCs w:val="80"/>
    </w:rPr>
  </w:style>
  <w:style w:type="character" w:customStyle="1" w:styleId="a7">
    <w:name w:val="表題 (文字)"/>
    <w:basedOn w:val="a2"/>
    <w:link w:val="a6"/>
    <w:uiPriority w:val="2"/>
    <w:rsid w:val="00AE60D3"/>
    <w:rPr>
      <w:rFonts w:asciiTheme="majorHAnsi" w:eastAsia="Meiryo UI" w:hAnsiTheme="majorHAnsi" w:cstheme="majorBidi"/>
      <w:caps/>
      <w:kern w:val="28"/>
      <w:sz w:val="72"/>
      <w:szCs w:val="80"/>
    </w:rPr>
  </w:style>
  <w:style w:type="character" w:customStyle="1" w:styleId="10">
    <w:name w:val="見出し 1 (文字)"/>
    <w:basedOn w:val="a2"/>
    <w:link w:val="1"/>
    <w:uiPriority w:val="3"/>
    <w:rsid w:val="00AE60D3"/>
    <w:rPr>
      <w:rFonts w:eastAsia="Meiryo UI"/>
      <w:b/>
      <w:bCs/>
      <w:sz w:val="28"/>
      <w:szCs w:val="28"/>
    </w:rPr>
  </w:style>
  <w:style w:type="character" w:styleId="a8">
    <w:name w:val="Placeholder Text"/>
    <w:basedOn w:val="a2"/>
    <w:uiPriority w:val="99"/>
    <w:semiHidden/>
    <w:rsid w:val="00A97C88"/>
    <w:rPr>
      <w:color w:val="262626" w:themeColor="text1" w:themeTint="D9"/>
    </w:rPr>
  </w:style>
  <w:style w:type="character" w:customStyle="1" w:styleId="22">
    <w:name w:val="見出し 2 (文字)"/>
    <w:basedOn w:val="a2"/>
    <w:link w:val="21"/>
    <w:uiPriority w:val="3"/>
    <w:rsid w:val="00AE60D3"/>
    <w:rPr>
      <w:rFonts w:asciiTheme="majorHAnsi" w:eastAsia="Meiryo UI" w:hAnsiTheme="majorHAnsi" w:cstheme="majorBidi"/>
      <w:color w:val="FFFFFF" w:themeColor="background1"/>
      <w:sz w:val="26"/>
      <w:szCs w:val="28"/>
      <w:shd w:val="clear" w:color="auto" w:fill="4B651C" w:themeFill="accent2" w:themeFillShade="80"/>
    </w:rPr>
  </w:style>
  <w:style w:type="paragraph" w:styleId="a9">
    <w:name w:val="No Spacing"/>
    <w:uiPriority w:val="98"/>
    <w:qFormat/>
    <w:rsid w:val="00AA4794"/>
    <w:pPr>
      <w:spacing w:after="0" w:line="240" w:lineRule="auto"/>
    </w:pPr>
  </w:style>
  <w:style w:type="character" w:customStyle="1" w:styleId="32">
    <w:name w:val="見出し 3 (文字)"/>
    <w:basedOn w:val="a2"/>
    <w:link w:val="31"/>
    <w:uiPriority w:val="3"/>
    <w:rsid w:val="00AE60D3"/>
    <w:rPr>
      <w:rFonts w:asciiTheme="majorHAnsi" w:eastAsia="Meiryo UI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aa">
    <w:name w:val="連絡先情報"/>
    <w:basedOn w:val="a1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ab">
    <w:name w:val="Date"/>
    <w:basedOn w:val="a1"/>
    <w:link w:val="ac"/>
    <w:uiPriority w:val="1"/>
    <w:unhideWhenUsed/>
    <w:qFormat/>
    <w:rsid w:val="00AE60D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76"/>
    </w:rPr>
  </w:style>
  <w:style w:type="character" w:customStyle="1" w:styleId="ac">
    <w:name w:val="日付 (文字)"/>
    <w:basedOn w:val="a2"/>
    <w:link w:val="ab"/>
    <w:uiPriority w:val="1"/>
    <w:rsid w:val="00AE60D3"/>
    <w:rPr>
      <w:rFonts w:asciiTheme="majorHAnsi" w:eastAsia="Meiryo UI" w:hAnsiTheme="majorHAnsi"/>
      <w:caps/>
      <w:color w:val="E03177" w:themeColor="accent1"/>
      <w:kern w:val="28"/>
      <w:sz w:val="76"/>
    </w:rPr>
  </w:style>
  <w:style w:type="paragraph" w:styleId="ad">
    <w:name w:val="Balloon Text"/>
    <w:basedOn w:val="a1"/>
    <w:link w:val="ae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e">
    <w:name w:val="吹き出し (文字)"/>
    <w:basedOn w:val="a2"/>
    <w:link w:val="ad"/>
    <w:uiPriority w:val="99"/>
    <w:semiHidden/>
    <w:rPr>
      <w:rFonts w:ascii="Segoe UI" w:hAnsi="Segoe UI" w:cs="Segoe UI"/>
      <w:sz w:val="22"/>
      <w:szCs w:val="18"/>
    </w:rPr>
  </w:style>
  <w:style w:type="character" w:customStyle="1" w:styleId="42">
    <w:name w:val="見出し 4 (文字)"/>
    <w:basedOn w:val="a2"/>
    <w:link w:val="41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af">
    <w:name w:val="Bibliography"/>
    <w:basedOn w:val="a1"/>
    <w:next w:val="a1"/>
    <w:uiPriority w:val="37"/>
    <w:semiHidden/>
    <w:unhideWhenUsed/>
    <w:rsid w:val="006E5B0F"/>
  </w:style>
  <w:style w:type="paragraph" w:styleId="af0">
    <w:name w:val="Block Text"/>
    <w:basedOn w:val="a1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af1">
    <w:name w:val="Body Text"/>
    <w:basedOn w:val="a1"/>
    <w:link w:val="af2"/>
    <w:uiPriority w:val="99"/>
    <w:semiHidden/>
    <w:unhideWhenUsed/>
    <w:qFormat/>
    <w:rsid w:val="006E5B0F"/>
    <w:pPr>
      <w:spacing w:after="120"/>
    </w:pPr>
  </w:style>
  <w:style w:type="character" w:customStyle="1" w:styleId="af2">
    <w:name w:val="本文 (文字)"/>
    <w:basedOn w:val="a2"/>
    <w:link w:val="af1"/>
    <w:uiPriority w:val="99"/>
    <w:semiHidden/>
    <w:rsid w:val="006E5B0F"/>
  </w:style>
  <w:style w:type="paragraph" w:styleId="23">
    <w:name w:val="Body Text 2"/>
    <w:basedOn w:val="a1"/>
    <w:link w:val="24"/>
    <w:uiPriority w:val="99"/>
    <w:semiHidden/>
    <w:unhideWhenUsed/>
    <w:rsid w:val="006E5B0F"/>
    <w:pPr>
      <w:spacing w:after="120" w:line="480" w:lineRule="auto"/>
    </w:pPr>
  </w:style>
  <w:style w:type="character" w:customStyle="1" w:styleId="24">
    <w:name w:val="本文 2 (文字)"/>
    <w:basedOn w:val="a2"/>
    <w:link w:val="23"/>
    <w:uiPriority w:val="99"/>
    <w:semiHidden/>
    <w:rsid w:val="006E5B0F"/>
  </w:style>
  <w:style w:type="paragraph" w:styleId="33">
    <w:name w:val="Body Text 3"/>
    <w:basedOn w:val="a1"/>
    <w:link w:val="34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6E5B0F"/>
    <w:rPr>
      <w:sz w:val="22"/>
      <w:szCs w:val="16"/>
    </w:rPr>
  </w:style>
  <w:style w:type="paragraph" w:styleId="af3">
    <w:name w:val="Body Text First Indent"/>
    <w:basedOn w:val="af1"/>
    <w:link w:val="af4"/>
    <w:uiPriority w:val="99"/>
    <w:semiHidden/>
    <w:unhideWhenUsed/>
    <w:rsid w:val="006E5B0F"/>
    <w:pPr>
      <w:spacing w:after="160"/>
      <w:ind w:firstLine="360"/>
    </w:pPr>
  </w:style>
  <w:style w:type="character" w:customStyle="1" w:styleId="af4">
    <w:name w:val="本文字下げ (文字)"/>
    <w:basedOn w:val="af2"/>
    <w:link w:val="af3"/>
    <w:uiPriority w:val="99"/>
    <w:semiHidden/>
    <w:rsid w:val="006E5B0F"/>
  </w:style>
  <w:style w:type="paragraph" w:styleId="af5">
    <w:name w:val="Body Text Indent"/>
    <w:basedOn w:val="a1"/>
    <w:link w:val="af6"/>
    <w:uiPriority w:val="99"/>
    <w:semiHidden/>
    <w:unhideWhenUsed/>
    <w:rsid w:val="006E5B0F"/>
    <w:pPr>
      <w:spacing w:after="120"/>
      <w:ind w:left="360"/>
    </w:pPr>
  </w:style>
  <w:style w:type="character" w:customStyle="1" w:styleId="af6">
    <w:name w:val="本文インデント (文字)"/>
    <w:basedOn w:val="a2"/>
    <w:link w:val="af5"/>
    <w:uiPriority w:val="99"/>
    <w:semiHidden/>
    <w:rsid w:val="006E5B0F"/>
  </w:style>
  <w:style w:type="paragraph" w:styleId="25">
    <w:name w:val="Body Text First Indent 2"/>
    <w:basedOn w:val="af5"/>
    <w:link w:val="26"/>
    <w:uiPriority w:val="99"/>
    <w:semiHidden/>
    <w:unhideWhenUsed/>
    <w:rsid w:val="006E5B0F"/>
    <w:pPr>
      <w:spacing w:after="160"/>
      <w:ind w:firstLine="360"/>
    </w:pPr>
  </w:style>
  <w:style w:type="character" w:customStyle="1" w:styleId="26">
    <w:name w:val="本文字下げ 2 (文字)"/>
    <w:basedOn w:val="af6"/>
    <w:link w:val="25"/>
    <w:uiPriority w:val="99"/>
    <w:semiHidden/>
    <w:rsid w:val="006E5B0F"/>
  </w:style>
  <w:style w:type="paragraph" w:styleId="27">
    <w:name w:val="Body Text Indent 2"/>
    <w:basedOn w:val="a1"/>
    <w:link w:val="28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28">
    <w:name w:val="本文インデント 2 (文字)"/>
    <w:basedOn w:val="a2"/>
    <w:link w:val="27"/>
    <w:uiPriority w:val="99"/>
    <w:semiHidden/>
    <w:rsid w:val="006E5B0F"/>
  </w:style>
  <w:style w:type="paragraph" w:styleId="35">
    <w:name w:val="Body Text Indent 3"/>
    <w:basedOn w:val="a1"/>
    <w:link w:val="36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6E5B0F"/>
    <w:rPr>
      <w:sz w:val="22"/>
      <w:szCs w:val="16"/>
    </w:rPr>
  </w:style>
  <w:style w:type="character" w:styleId="af7">
    <w:name w:val="Book Title"/>
    <w:basedOn w:val="a2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af8">
    <w:name w:val="caption"/>
    <w:basedOn w:val="a1"/>
    <w:next w:val="a1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af9">
    <w:name w:val="Closing"/>
    <w:basedOn w:val="a1"/>
    <w:link w:val="afa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afa">
    <w:name w:val="結語 (文字)"/>
    <w:basedOn w:val="a2"/>
    <w:link w:val="af9"/>
    <w:uiPriority w:val="99"/>
    <w:semiHidden/>
    <w:rsid w:val="006E5B0F"/>
  </w:style>
  <w:style w:type="table" w:styleId="14">
    <w:name w:val="Colorful Grid"/>
    <w:basedOn w:val="a3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145">
    <w:name w:val="Colorful Grid Accent 6"/>
    <w:basedOn w:val="a3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135">
    <w:name w:val="Colorful List Accent 6"/>
    <w:basedOn w:val="a3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b">
    <w:name w:val="annotation reference"/>
    <w:basedOn w:val="a2"/>
    <w:uiPriority w:val="99"/>
    <w:semiHidden/>
    <w:unhideWhenUsed/>
    <w:rsid w:val="006E5B0F"/>
    <w:rPr>
      <w:sz w:val="22"/>
      <w:szCs w:val="16"/>
    </w:rPr>
  </w:style>
  <w:style w:type="paragraph" w:styleId="afc">
    <w:name w:val="annotation text"/>
    <w:basedOn w:val="a1"/>
    <w:link w:val="afd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afd">
    <w:name w:val="コメント文字列 (文字)"/>
    <w:basedOn w:val="a2"/>
    <w:link w:val="afc"/>
    <w:uiPriority w:val="99"/>
    <w:semiHidden/>
    <w:rsid w:val="006E5B0F"/>
    <w:rPr>
      <w:sz w:val="22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6E5B0F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6E5B0F"/>
    <w:rPr>
      <w:b/>
      <w:bCs/>
      <w:sz w:val="22"/>
      <w:szCs w:val="20"/>
    </w:rPr>
  </w:style>
  <w:style w:type="table" w:styleId="11">
    <w:name w:val="Dark List"/>
    <w:basedOn w:val="a3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115">
    <w:name w:val="Dark List Accent 6"/>
    <w:basedOn w:val="a3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aff0">
    <w:name w:val="Document Map"/>
    <w:basedOn w:val="a1"/>
    <w:link w:val="aff1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1">
    <w:name w:val="見出しマップ (文字)"/>
    <w:basedOn w:val="a2"/>
    <w:link w:val="aff0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aff2">
    <w:name w:val="E-mail Signature"/>
    <w:basedOn w:val="a1"/>
    <w:link w:val="aff3"/>
    <w:uiPriority w:val="99"/>
    <w:semiHidden/>
    <w:unhideWhenUsed/>
    <w:rsid w:val="006E5B0F"/>
    <w:pPr>
      <w:spacing w:after="0" w:line="240" w:lineRule="auto"/>
    </w:pPr>
  </w:style>
  <w:style w:type="character" w:customStyle="1" w:styleId="aff3">
    <w:name w:val="電子メール署名 (文字)"/>
    <w:basedOn w:val="a2"/>
    <w:link w:val="aff2"/>
    <w:uiPriority w:val="99"/>
    <w:semiHidden/>
    <w:rsid w:val="006E5B0F"/>
  </w:style>
  <w:style w:type="character" w:styleId="aff4">
    <w:name w:val="Emphasis"/>
    <w:basedOn w:val="a2"/>
    <w:uiPriority w:val="20"/>
    <w:semiHidden/>
    <w:unhideWhenUsed/>
    <w:qFormat/>
    <w:rsid w:val="006E5B0F"/>
    <w:rPr>
      <w:i/>
      <w:iCs/>
    </w:rPr>
  </w:style>
  <w:style w:type="character" w:styleId="aff5">
    <w:name w:val="endnote reference"/>
    <w:basedOn w:val="a2"/>
    <w:uiPriority w:val="99"/>
    <w:semiHidden/>
    <w:unhideWhenUsed/>
    <w:rsid w:val="006E5B0F"/>
    <w:rPr>
      <w:vertAlign w:val="superscript"/>
    </w:rPr>
  </w:style>
  <w:style w:type="paragraph" w:styleId="aff6">
    <w:name w:val="endnote text"/>
    <w:basedOn w:val="a1"/>
    <w:link w:val="aff7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aff7">
    <w:name w:val="文末脚注文字列 (文字)"/>
    <w:basedOn w:val="a2"/>
    <w:link w:val="aff6"/>
    <w:uiPriority w:val="99"/>
    <w:semiHidden/>
    <w:rsid w:val="006E5B0F"/>
    <w:rPr>
      <w:sz w:val="22"/>
      <w:szCs w:val="20"/>
    </w:rPr>
  </w:style>
  <w:style w:type="paragraph" w:styleId="aff8">
    <w:name w:val="envelope address"/>
    <w:basedOn w:val="a1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f9">
    <w:name w:val="envelope return"/>
    <w:basedOn w:val="a1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a">
    <w:name w:val="FollowedHyperlink"/>
    <w:basedOn w:val="a2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affb">
    <w:name w:val="footer"/>
    <w:basedOn w:val="a1"/>
    <w:link w:val="affc"/>
    <w:uiPriority w:val="99"/>
    <w:unhideWhenUsed/>
    <w:rsid w:val="00411532"/>
    <w:pPr>
      <w:spacing w:after="0" w:line="240" w:lineRule="auto"/>
    </w:pPr>
  </w:style>
  <w:style w:type="character" w:customStyle="1" w:styleId="affc">
    <w:name w:val="フッター (文字)"/>
    <w:basedOn w:val="a2"/>
    <w:link w:val="affb"/>
    <w:uiPriority w:val="99"/>
    <w:rsid w:val="00411532"/>
  </w:style>
  <w:style w:type="character" w:styleId="affd">
    <w:name w:val="footnote reference"/>
    <w:basedOn w:val="a2"/>
    <w:uiPriority w:val="99"/>
    <w:semiHidden/>
    <w:unhideWhenUsed/>
    <w:rsid w:val="006E5B0F"/>
    <w:rPr>
      <w:vertAlign w:val="superscript"/>
    </w:rPr>
  </w:style>
  <w:style w:type="paragraph" w:styleId="affe">
    <w:name w:val="footnote text"/>
    <w:basedOn w:val="a1"/>
    <w:link w:val="afff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afff">
    <w:name w:val="脚注文字列 (文字)"/>
    <w:basedOn w:val="a2"/>
    <w:link w:val="affe"/>
    <w:uiPriority w:val="99"/>
    <w:semiHidden/>
    <w:rsid w:val="006E5B0F"/>
    <w:rPr>
      <w:sz w:val="22"/>
      <w:szCs w:val="20"/>
    </w:rPr>
  </w:style>
  <w:style w:type="table" w:styleId="15">
    <w:name w:val="Grid Table 1 Light"/>
    <w:basedOn w:val="a3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2-2">
    <w:name w:val="Grid Table 2 Accent 2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2-3">
    <w:name w:val="Grid Table 2 Accent 3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2-4">
    <w:name w:val="Grid Table 2 Accent 4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2-5">
    <w:name w:val="Grid Table 2 Accent 5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2-6">
    <w:name w:val="Grid Table 2 Accent 6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37">
    <w:name w:val="Grid Table 3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43">
    <w:name w:val="Grid Table 4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4-2">
    <w:name w:val="Grid Table 4 Accent 2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4-3">
    <w:name w:val="Grid Table 4 Accent 3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4-4">
    <w:name w:val="Grid Table 4 Accent 4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4-5">
    <w:name w:val="Grid Table 4 Accent 5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4-6">
    <w:name w:val="Grid Table 4 Accent 6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53">
    <w:name w:val="Grid Table 5 Dark"/>
    <w:basedOn w:val="a3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5-2">
    <w:name w:val="Grid Table 5 Dark Accent 2"/>
    <w:basedOn w:val="a3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5-3">
    <w:name w:val="Grid Table 5 Dark Accent 3"/>
    <w:basedOn w:val="a3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5-4">
    <w:name w:val="Grid Table 5 Dark Accent 4"/>
    <w:basedOn w:val="a3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5-5">
    <w:name w:val="Grid Table 5 Dark Accent 5"/>
    <w:basedOn w:val="a3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5-6">
    <w:name w:val="Grid Table 5 Dark Accent 6"/>
    <w:basedOn w:val="a3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61">
    <w:name w:val="Grid Table 6 Colorful"/>
    <w:basedOn w:val="a3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6-2">
    <w:name w:val="Grid Table 6 Colorful Accent 2"/>
    <w:basedOn w:val="a3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6-3">
    <w:name w:val="Grid Table 6 Colorful Accent 3"/>
    <w:basedOn w:val="a3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6-4">
    <w:name w:val="Grid Table 6 Colorful Accent 4"/>
    <w:basedOn w:val="a3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6-5">
    <w:name w:val="Grid Table 6 Colorful Accent 5"/>
    <w:basedOn w:val="a3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6-6">
    <w:name w:val="Grid Table 6 Colorful Accent 6"/>
    <w:basedOn w:val="a3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71">
    <w:name w:val="Grid Table 7 Colorful"/>
    <w:basedOn w:val="a3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afff0">
    <w:name w:val="header"/>
    <w:basedOn w:val="a1"/>
    <w:link w:val="afff1"/>
    <w:uiPriority w:val="99"/>
    <w:unhideWhenUsed/>
    <w:rsid w:val="00411532"/>
    <w:pPr>
      <w:spacing w:after="0" w:line="240" w:lineRule="auto"/>
    </w:pPr>
  </w:style>
  <w:style w:type="character" w:customStyle="1" w:styleId="afff1">
    <w:name w:val="ヘッダー (文字)"/>
    <w:basedOn w:val="a2"/>
    <w:link w:val="afff0"/>
    <w:uiPriority w:val="99"/>
    <w:rsid w:val="00411532"/>
  </w:style>
  <w:style w:type="character" w:customStyle="1" w:styleId="52">
    <w:name w:val="見出し 5 (文字)"/>
    <w:basedOn w:val="a2"/>
    <w:link w:val="51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60">
    <w:name w:val="見出し 6 (文字)"/>
    <w:basedOn w:val="a2"/>
    <w:link w:val="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70">
    <w:name w:val="見出し 7 (文字)"/>
    <w:basedOn w:val="a2"/>
    <w:link w:val="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80">
    <w:name w:val="見出し 8 (文字)"/>
    <w:basedOn w:val="a2"/>
    <w:link w:val="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見出し 9 (文字)"/>
    <w:basedOn w:val="a2"/>
    <w:link w:val="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6E5B0F"/>
  </w:style>
  <w:style w:type="paragraph" w:styleId="HTML0">
    <w:name w:val="HTML Address"/>
    <w:basedOn w:val="a1"/>
    <w:link w:val="HTML1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6E5B0F"/>
    <w:rPr>
      <w:i/>
      <w:iCs/>
    </w:rPr>
  </w:style>
  <w:style w:type="character" w:styleId="HTML2">
    <w:name w:val="HTML Cite"/>
    <w:basedOn w:val="a2"/>
    <w:uiPriority w:val="99"/>
    <w:semiHidden/>
    <w:unhideWhenUsed/>
    <w:rsid w:val="006E5B0F"/>
    <w:rPr>
      <w:i/>
      <w:iCs/>
    </w:rPr>
  </w:style>
  <w:style w:type="character" w:styleId="HTML3">
    <w:name w:val="HTML Code"/>
    <w:basedOn w:val="a2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E5B0F"/>
    <w:rPr>
      <w:i/>
      <w:iCs/>
    </w:rPr>
  </w:style>
  <w:style w:type="character" w:styleId="HTML5">
    <w:name w:val="HTML Keyboard"/>
    <w:basedOn w:val="a2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HTML 書式付き (文字)"/>
    <w:basedOn w:val="a2"/>
    <w:link w:val="HTML6"/>
    <w:uiPriority w:val="99"/>
    <w:semiHidden/>
    <w:rsid w:val="006E5B0F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E5B0F"/>
    <w:rPr>
      <w:i/>
      <w:iCs/>
    </w:rPr>
  </w:style>
  <w:style w:type="character" w:styleId="afff2">
    <w:name w:val="Hyperlink"/>
    <w:basedOn w:val="a2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16">
    <w:name w:val="index 1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2a">
    <w:name w:val="index 2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38">
    <w:name w:val="index 3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44">
    <w:name w:val="index 4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54">
    <w:name w:val="index 5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afff3">
    <w:name w:val="index heading"/>
    <w:basedOn w:val="a1"/>
    <w:next w:val="16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2b">
    <w:name w:val="Intense Emphasis"/>
    <w:basedOn w:val="a2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2c">
    <w:name w:val="Intense Quote"/>
    <w:basedOn w:val="a1"/>
    <w:next w:val="a1"/>
    <w:link w:val="2d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2d">
    <w:name w:val="引用文 2 (文字)"/>
    <w:basedOn w:val="a2"/>
    <w:link w:val="2c"/>
    <w:uiPriority w:val="30"/>
    <w:semiHidden/>
    <w:rsid w:val="00171CDD"/>
    <w:rPr>
      <w:i/>
      <w:iCs/>
      <w:color w:val="B11A57" w:themeColor="accent1" w:themeShade="BF"/>
    </w:rPr>
  </w:style>
  <w:style w:type="character" w:styleId="2e">
    <w:name w:val="Intense Reference"/>
    <w:basedOn w:val="a2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39">
    <w:name w:val="Light Grid"/>
    <w:basedOn w:val="a3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2f">
    <w:name w:val="Light List"/>
    <w:basedOn w:val="a3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3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2f1">
    <w:name w:val="Light List Accent 2"/>
    <w:basedOn w:val="a3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2f2">
    <w:name w:val="Light List Accent 3"/>
    <w:basedOn w:val="a3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2f3">
    <w:name w:val="Light List Accent 4"/>
    <w:basedOn w:val="a3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2f4">
    <w:name w:val="Light List Accent 5"/>
    <w:basedOn w:val="a3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2f5">
    <w:name w:val="Light List Accent 6"/>
    <w:basedOn w:val="a3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17">
    <w:name w:val="Light Shading"/>
    <w:basedOn w:val="a3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19">
    <w:name w:val="Light Shading Accent 2"/>
    <w:basedOn w:val="a3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1a">
    <w:name w:val="Light Shading Accent 3"/>
    <w:basedOn w:val="a3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1b">
    <w:name w:val="Light Shading Accent 4"/>
    <w:basedOn w:val="a3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1c">
    <w:name w:val="Light Shading Accent 5"/>
    <w:basedOn w:val="a3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1d">
    <w:name w:val="Light Shading Accent 6"/>
    <w:basedOn w:val="a3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afff4">
    <w:name w:val="line number"/>
    <w:basedOn w:val="a2"/>
    <w:uiPriority w:val="99"/>
    <w:semiHidden/>
    <w:unhideWhenUsed/>
    <w:rsid w:val="006E5B0F"/>
  </w:style>
  <w:style w:type="paragraph" w:styleId="afff5">
    <w:name w:val="List"/>
    <w:basedOn w:val="a1"/>
    <w:uiPriority w:val="99"/>
    <w:semiHidden/>
    <w:unhideWhenUsed/>
    <w:rsid w:val="006E5B0F"/>
    <w:pPr>
      <w:ind w:left="360" w:hanging="360"/>
      <w:contextualSpacing/>
    </w:pPr>
  </w:style>
  <w:style w:type="paragraph" w:styleId="2f6">
    <w:name w:val="List 2"/>
    <w:basedOn w:val="a1"/>
    <w:uiPriority w:val="99"/>
    <w:semiHidden/>
    <w:unhideWhenUsed/>
    <w:rsid w:val="006E5B0F"/>
    <w:pPr>
      <w:ind w:left="720" w:hanging="360"/>
      <w:contextualSpacing/>
    </w:pPr>
  </w:style>
  <w:style w:type="paragraph" w:styleId="3f0">
    <w:name w:val="List 3"/>
    <w:basedOn w:val="a1"/>
    <w:uiPriority w:val="99"/>
    <w:semiHidden/>
    <w:unhideWhenUsed/>
    <w:rsid w:val="006E5B0F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6E5B0F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6E5B0F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afff6">
    <w:name w:val="List Continue"/>
    <w:basedOn w:val="a1"/>
    <w:uiPriority w:val="99"/>
    <w:semiHidden/>
    <w:unhideWhenUsed/>
    <w:rsid w:val="006E5B0F"/>
    <w:pPr>
      <w:spacing w:after="120"/>
      <w:ind w:left="360"/>
      <w:contextualSpacing/>
    </w:pPr>
  </w:style>
  <w:style w:type="paragraph" w:styleId="2f7">
    <w:name w:val="List Continue 2"/>
    <w:basedOn w:val="a1"/>
    <w:uiPriority w:val="99"/>
    <w:semiHidden/>
    <w:unhideWhenUsed/>
    <w:rsid w:val="006E5B0F"/>
    <w:pPr>
      <w:spacing w:after="120"/>
      <w:ind w:left="720"/>
      <w:contextualSpacing/>
    </w:pPr>
  </w:style>
  <w:style w:type="paragraph" w:styleId="3f1">
    <w:name w:val="List Continue 3"/>
    <w:basedOn w:val="a1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afff7">
    <w:name w:val="List Paragraph"/>
    <w:basedOn w:val="a1"/>
    <w:uiPriority w:val="34"/>
    <w:unhideWhenUsed/>
    <w:qFormat/>
    <w:rsid w:val="006E5B0F"/>
    <w:pPr>
      <w:ind w:left="720"/>
      <w:contextualSpacing/>
    </w:pPr>
  </w:style>
  <w:style w:type="table" w:styleId="1e">
    <w:name w:val="List Table 1 Light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1-20">
    <w:name w:val="List Table 1 Light Accent 2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1-30">
    <w:name w:val="List Table 1 Light Accent 3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1-40">
    <w:name w:val="List Table 1 Light Accent 4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1-50">
    <w:name w:val="List Table 1 Light Accent 5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1-60">
    <w:name w:val="List Table 1 Light Accent 6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2f8">
    <w:name w:val="List Table 2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2-20">
    <w:name w:val="List Table 2 Accent 2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2-30">
    <w:name w:val="List Table 2 Accent 3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2-40">
    <w:name w:val="List Table 2 Accent 4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2-50">
    <w:name w:val="List Table 2 Accent 5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2-60">
    <w:name w:val="List Table 2 Accent 6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3f2">
    <w:name w:val="List Table 3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4-20">
    <w:name w:val="List Table 4 Accent 2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4-30">
    <w:name w:val="List Table 4 Accent 3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4-40">
    <w:name w:val="List Table 4 Accent 4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4-50">
    <w:name w:val="List Table 4 Accent 5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4-60">
    <w:name w:val="List Table 4 Accent 6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57">
    <w:name w:val="List Table 5 Dark"/>
    <w:basedOn w:val="a3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6-20">
    <w:name w:val="List Table 6 Colorful Accent 2"/>
    <w:basedOn w:val="a3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6-30">
    <w:name w:val="List Table 6 Colorful Accent 3"/>
    <w:basedOn w:val="a3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6-40">
    <w:name w:val="List Table 6 Colorful Accent 4"/>
    <w:basedOn w:val="a3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6-50">
    <w:name w:val="List Table 6 Colorful Accent 5"/>
    <w:basedOn w:val="a3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6-60">
    <w:name w:val="List Table 6 Colorful Accent 6"/>
    <w:basedOn w:val="a3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73">
    <w:name w:val="List Table 7 Colorful"/>
    <w:basedOn w:val="a3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8">
    <w:name w:val="macro"/>
    <w:link w:val="afff9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9">
    <w:name w:val="マクロ文字列 (文字)"/>
    <w:basedOn w:val="a2"/>
    <w:link w:val="afff8"/>
    <w:uiPriority w:val="99"/>
    <w:semiHidden/>
    <w:rsid w:val="006E5B0F"/>
    <w:rPr>
      <w:rFonts w:ascii="Consolas" w:hAnsi="Consolas"/>
      <w:sz w:val="22"/>
      <w:szCs w:val="20"/>
    </w:rPr>
  </w:style>
  <w:style w:type="table" w:styleId="82">
    <w:name w:val="Medium Grid 1"/>
    <w:basedOn w:val="a3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a">
    <w:name w:val="Message Header"/>
    <w:basedOn w:val="a1"/>
    <w:link w:val="afffb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afffb">
    <w:name w:val="メッセージ見出し (文字)"/>
    <w:basedOn w:val="a2"/>
    <w:link w:val="afffa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afffc">
    <w:name w:val="Normal Indent"/>
    <w:basedOn w:val="a1"/>
    <w:uiPriority w:val="99"/>
    <w:semiHidden/>
    <w:unhideWhenUsed/>
    <w:rsid w:val="006E5B0F"/>
    <w:pPr>
      <w:ind w:left="720"/>
    </w:pPr>
  </w:style>
  <w:style w:type="paragraph" w:styleId="afffd">
    <w:name w:val="Note Heading"/>
    <w:basedOn w:val="a1"/>
    <w:next w:val="a1"/>
    <w:link w:val="afffe"/>
    <w:uiPriority w:val="99"/>
    <w:semiHidden/>
    <w:unhideWhenUsed/>
    <w:rsid w:val="006E5B0F"/>
    <w:pPr>
      <w:spacing w:after="0" w:line="240" w:lineRule="auto"/>
    </w:pPr>
  </w:style>
  <w:style w:type="character" w:customStyle="1" w:styleId="afffe">
    <w:name w:val="記 (文字)"/>
    <w:basedOn w:val="a2"/>
    <w:link w:val="afffd"/>
    <w:uiPriority w:val="99"/>
    <w:semiHidden/>
    <w:rsid w:val="006E5B0F"/>
  </w:style>
  <w:style w:type="character" w:styleId="affff">
    <w:name w:val="page number"/>
    <w:basedOn w:val="a2"/>
    <w:uiPriority w:val="99"/>
    <w:semiHidden/>
    <w:unhideWhenUsed/>
    <w:rsid w:val="006E5B0F"/>
  </w:style>
  <w:style w:type="table" w:styleId="1f">
    <w:name w:val="Plain Table 1"/>
    <w:basedOn w:val="a3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3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Plain Text"/>
    <w:basedOn w:val="a1"/>
    <w:link w:val="affff1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f1">
    <w:name w:val="書式なし (文字)"/>
    <w:basedOn w:val="a2"/>
    <w:link w:val="affff0"/>
    <w:uiPriority w:val="99"/>
    <w:semiHidden/>
    <w:rsid w:val="006E5B0F"/>
    <w:rPr>
      <w:rFonts w:ascii="Consolas" w:hAnsi="Consolas"/>
      <w:sz w:val="22"/>
      <w:szCs w:val="21"/>
    </w:rPr>
  </w:style>
  <w:style w:type="paragraph" w:styleId="affff2">
    <w:name w:val="Quote"/>
    <w:basedOn w:val="a1"/>
    <w:next w:val="a1"/>
    <w:link w:val="affff3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3">
    <w:name w:val="引用文 (文字)"/>
    <w:basedOn w:val="a2"/>
    <w:link w:val="affff2"/>
    <w:uiPriority w:val="29"/>
    <w:semiHidden/>
    <w:rsid w:val="006E5B0F"/>
    <w:rPr>
      <w:i/>
      <w:iCs/>
      <w:color w:val="404040" w:themeColor="text1" w:themeTint="BF"/>
    </w:rPr>
  </w:style>
  <w:style w:type="paragraph" w:styleId="affff4">
    <w:name w:val="Salutation"/>
    <w:basedOn w:val="a1"/>
    <w:next w:val="a1"/>
    <w:link w:val="affff5"/>
    <w:uiPriority w:val="99"/>
    <w:semiHidden/>
    <w:unhideWhenUsed/>
    <w:rsid w:val="006E5B0F"/>
  </w:style>
  <w:style w:type="character" w:customStyle="1" w:styleId="affff5">
    <w:name w:val="挨拶文 (文字)"/>
    <w:basedOn w:val="a2"/>
    <w:link w:val="affff4"/>
    <w:uiPriority w:val="99"/>
    <w:semiHidden/>
    <w:rsid w:val="006E5B0F"/>
  </w:style>
  <w:style w:type="paragraph" w:styleId="affff6">
    <w:name w:val="Signature"/>
    <w:basedOn w:val="a1"/>
    <w:link w:val="affff7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affff7">
    <w:name w:val="署名 (文字)"/>
    <w:basedOn w:val="a2"/>
    <w:link w:val="affff6"/>
    <w:uiPriority w:val="99"/>
    <w:semiHidden/>
    <w:rsid w:val="006E5B0F"/>
  </w:style>
  <w:style w:type="character" w:styleId="affff8">
    <w:name w:val="Strong"/>
    <w:basedOn w:val="a2"/>
    <w:uiPriority w:val="22"/>
    <w:semiHidden/>
    <w:unhideWhenUsed/>
    <w:qFormat/>
    <w:rsid w:val="006E5B0F"/>
    <w:rPr>
      <w:b/>
      <w:bCs/>
    </w:rPr>
  </w:style>
  <w:style w:type="character" w:styleId="affff9">
    <w:name w:val="Subtle Emphasis"/>
    <w:basedOn w:val="a2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affffa">
    <w:name w:val="Subtle Reference"/>
    <w:basedOn w:val="a2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3-D1">
    <w:name w:val="Table 3D effects 1"/>
    <w:basedOn w:val="a3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3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3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b">
    <w:name w:val="Table Contemporary"/>
    <w:basedOn w:val="a3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Table Elegant"/>
    <w:basedOn w:val="a3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3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d">
    <w:name w:val="Grid Table Light"/>
    <w:basedOn w:val="a3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3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3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e">
    <w:name w:val="table of authorities"/>
    <w:basedOn w:val="a1"/>
    <w:next w:val="a1"/>
    <w:uiPriority w:val="99"/>
    <w:semiHidden/>
    <w:unhideWhenUsed/>
    <w:rsid w:val="006E5B0F"/>
    <w:pPr>
      <w:spacing w:after="0"/>
      <w:ind w:left="240" w:hanging="240"/>
    </w:pPr>
  </w:style>
  <w:style w:type="paragraph" w:styleId="afffff">
    <w:name w:val="table of figures"/>
    <w:basedOn w:val="a1"/>
    <w:next w:val="a1"/>
    <w:uiPriority w:val="99"/>
    <w:semiHidden/>
    <w:unhideWhenUsed/>
    <w:rsid w:val="006E5B0F"/>
    <w:pPr>
      <w:spacing w:after="0"/>
    </w:pPr>
  </w:style>
  <w:style w:type="table" w:styleId="afffff0">
    <w:name w:val="Table Professional"/>
    <w:basedOn w:val="a3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1">
    <w:name w:val="Table Theme"/>
    <w:basedOn w:val="a3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2">
    <w:name w:val="toa heading"/>
    <w:basedOn w:val="a1"/>
    <w:next w:val="a1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f7">
    <w:name w:val="toc 1"/>
    <w:basedOn w:val="a1"/>
    <w:next w:val="a1"/>
    <w:autoRedefine/>
    <w:uiPriority w:val="39"/>
    <w:semiHidden/>
    <w:unhideWhenUsed/>
    <w:rsid w:val="006E5B0F"/>
    <w:pPr>
      <w:spacing w:after="100"/>
    </w:pPr>
  </w:style>
  <w:style w:type="paragraph" w:styleId="2ff1">
    <w:name w:val="toc 2"/>
    <w:basedOn w:val="a1"/>
    <w:next w:val="a1"/>
    <w:autoRedefine/>
    <w:uiPriority w:val="39"/>
    <w:semiHidden/>
    <w:unhideWhenUsed/>
    <w:rsid w:val="006E5B0F"/>
    <w:pPr>
      <w:spacing w:after="100"/>
      <w:ind w:left="240"/>
    </w:pPr>
  </w:style>
  <w:style w:type="paragraph" w:styleId="3fa">
    <w:name w:val="toc 3"/>
    <w:basedOn w:val="a1"/>
    <w:next w:val="a1"/>
    <w:autoRedefine/>
    <w:uiPriority w:val="39"/>
    <w:semiHidden/>
    <w:unhideWhenUsed/>
    <w:rsid w:val="006E5B0F"/>
    <w:pPr>
      <w:spacing w:after="100"/>
      <w:ind w:left="480"/>
    </w:pPr>
  </w:style>
  <w:style w:type="paragraph" w:styleId="4f4">
    <w:name w:val="toc 4"/>
    <w:basedOn w:val="a1"/>
    <w:next w:val="a1"/>
    <w:autoRedefine/>
    <w:uiPriority w:val="39"/>
    <w:semiHidden/>
    <w:unhideWhenUsed/>
    <w:rsid w:val="006E5B0F"/>
    <w:pPr>
      <w:spacing w:after="100"/>
      <w:ind w:left="720"/>
    </w:pPr>
  </w:style>
  <w:style w:type="paragraph" w:styleId="5f3">
    <w:name w:val="toc 5"/>
    <w:basedOn w:val="a1"/>
    <w:next w:val="a1"/>
    <w:autoRedefine/>
    <w:uiPriority w:val="39"/>
    <w:semiHidden/>
    <w:unhideWhenUsed/>
    <w:rsid w:val="006E5B0F"/>
    <w:pPr>
      <w:spacing w:after="100"/>
      <w:ind w:left="960"/>
    </w:pPr>
  </w:style>
  <w:style w:type="paragraph" w:styleId="6d">
    <w:name w:val="toc 6"/>
    <w:basedOn w:val="a1"/>
    <w:next w:val="a1"/>
    <w:autoRedefine/>
    <w:uiPriority w:val="39"/>
    <w:semiHidden/>
    <w:unhideWhenUsed/>
    <w:rsid w:val="006E5B0F"/>
    <w:pPr>
      <w:spacing w:after="100"/>
      <w:ind w:left="1200"/>
    </w:pPr>
  </w:style>
  <w:style w:type="paragraph" w:styleId="7d">
    <w:name w:val="toc 7"/>
    <w:basedOn w:val="a1"/>
    <w:next w:val="a1"/>
    <w:autoRedefine/>
    <w:uiPriority w:val="39"/>
    <w:semiHidden/>
    <w:unhideWhenUsed/>
    <w:rsid w:val="006E5B0F"/>
    <w:pPr>
      <w:spacing w:after="100"/>
      <w:ind w:left="1440"/>
    </w:pPr>
  </w:style>
  <w:style w:type="paragraph" w:styleId="8b">
    <w:name w:val="toc 8"/>
    <w:basedOn w:val="a1"/>
    <w:next w:val="a1"/>
    <w:autoRedefine/>
    <w:uiPriority w:val="39"/>
    <w:semiHidden/>
    <w:unhideWhenUsed/>
    <w:rsid w:val="006E5B0F"/>
    <w:pPr>
      <w:spacing w:after="100"/>
      <w:ind w:left="1680"/>
    </w:pPr>
  </w:style>
  <w:style w:type="paragraph" w:styleId="99">
    <w:name w:val="toc 9"/>
    <w:basedOn w:val="a1"/>
    <w:next w:val="a1"/>
    <w:autoRedefine/>
    <w:uiPriority w:val="39"/>
    <w:semiHidden/>
    <w:unhideWhenUsed/>
    <w:rsid w:val="006E5B0F"/>
    <w:pPr>
      <w:spacing w:after="100"/>
      <w:ind w:left="1920"/>
    </w:pPr>
  </w:style>
  <w:style w:type="paragraph" w:styleId="afffff3">
    <w:name w:val="TOC Heading"/>
    <w:basedOn w:val="1"/>
    <w:next w:val="a1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Office\16.0\DTS\ja-JP%7bD095E8AC-472D-499C-BE71-118527E6E351%7d\%7bB7340432-E43A-4588-91AA-EF63DE1F7CFC%7dtf03988562_win32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{B7340432-E43A-4588-91AA-EF63DE1F7CFC}tf03988562_win32</Template>
  <TotalTime>336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宮川 奈央</cp:lastModifiedBy>
  <cp:revision>11</cp:revision>
  <cp:lastPrinted>2021-04-06T04:26:00Z</cp:lastPrinted>
  <dcterms:created xsi:type="dcterms:W3CDTF">2021-03-12T00:25:00Z</dcterms:created>
  <dcterms:modified xsi:type="dcterms:W3CDTF">2021-04-06T04:26:00Z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